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32C9" w14:textId="44576CB5" w:rsidR="00F12F4F" w:rsidRPr="004B3735" w:rsidRDefault="004B3735" w:rsidP="00F12F4F">
      <w:pPr>
        <w:rPr>
          <w:rFonts w:ascii="Arial" w:hAnsi="Arial" w:cs="Arial"/>
          <w:b/>
          <w:bCs/>
          <w:sz w:val="36"/>
          <w:szCs w:val="36"/>
          <w:lang w:val="fr-CH"/>
        </w:rPr>
      </w:pPr>
      <w:r w:rsidRPr="004B3735">
        <w:rPr>
          <w:rFonts w:ascii="Arial" w:hAnsi="Arial" w:cs="Arial"/>
          <w:b/>
          <w:bCs/>
          <w:sz w:val="36"/>
          <w:szCs w:val="36"/>
          <w:lang w:val="fr-CH"/>
        </w:rPr>
        <w:t>Documentation du nettoyage quotidien de la zone de débit de boissons par l'</w:t>
      </w:r>
      <w:proofErr w:type="spellStart"/>
      <w:r w:rsidRPr="004B3735">
        <w:rPr>
          <w:rFonts w:ascii="Arial" w:hAnsi="Arial" w:cs="Arial"/>
          <w:b/>
          <w:bCs/>
          <w:sz w:val="36"/>
          <w:szCs w:val="36"/>
          <w:lang w:val="fr-CH"/>
        </w:rPr>
        <w:t>exploitant</w:t>
      </w:r>
      <w:r>
        <w:rPr>
          <w:rFonts w:ascii="Arial" w:hAnsi="Arial" w:cs="Arial"/>
          <w:b/>
          <w:bCs/>
          <w:sz w:val="36"/>
          <w:szCs w:val="36"/>
          <w:lang w:val="fr-CH"/>
        </w:rPr>
        <w:t>-e</w:t>
      </w:r>
      <w:proofErr w:type="spellEnd"/>
      <w:r w:rsidRPr="004B3735">
        <w:rPr>
          <w:rFonts w:ascii="Arial" w:hAnsi="Arial" w:cs="Arial"/>
          <w:b/>
          <w:bCs/>
          <w:sz w:val="36"/>
          <w:szCs w:val="36"/>
          <w:lang w:val="fr-CH"/>
        </w:rPr>
        <w:t xml:space="preserve"> de l'installation</w:t>
      </w:r>
    </w:p>
    <w:p w14:paraId="280145A3" w14:textId="77777777" w:rsidR="00F12F4F" w:rsidRPr="004B3735" w:rsidRDefault="00F12F4F" w:rsidP="00F12F4F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12F4F" w:rsidRPr="00740FAD" w14:paraId="5701BE40" w14:textId="77777777" w:rsidTr="00F12F4F">
        <w:tc>
          <w:tcPr>
            <w:tcW w:w="3397" w:type="dxa"/>
            <w:shd w:val="clear" w:color="auto" w:fill="EEECE1" w:themeFill="background2"/>
          </w:tcPr>
          <w:p w14:paraId="3208BDBA" w14:textId="6C7ECCF0" w:rsidR="00F12F4F" w:rsidRPr="00740FAD" w:rsidRDefault="00321FDF" w:rsidP="00B02AF3">
            <w:pPr>
              <w:pStyle w:val="TextBroschre"/>
              <w:rPr>
                <w:i/>
                <w:iCs/>
                <w:sz w:val="22"/>
                <w:szCs w:val="22"/>
              </w:rPr>
            </w:pPr>
            <w:proofErr w:type="spellStart"/>
            <w:r w:rsidRPr="00321FDF">
              <w:rPr>
                <w:i/>
                <w:iCs/>
                <w:sz w:val="22"/>
                <w:szCs w:val="22"/>
              </w:rPr>
              <w:t>Quoi</w:t>
            </w:r>
            <w:proofErr w:type="spellEnd"/>
            <w:r w:rsidR="00F12F4F" w:rsidRPr="00740FAD">
              <w:rPr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5670" w:type="dxa"/>
            <w:shd w:val="clear" w:color="auto" w:fill="EEECE1" w:themeFill="background2"/>
          </w:tcPr>
          <w:p w14:paraId="146367CF" w14:textId="56EBA57D" w:rsidR="00F12F4F" w:rsidRPr="00740FAD" w:rsidRDefault="00321FDF" w:rsidP="00B02AF3">
            <w:pPr>
              <w:pStyle w:val="TextBroschr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Comment</w:t>
            </w:r>
            <w:r w:rsidR="00F12F4F" w:rsidRPr="00740FAD">
              <w:rPr>
                <w:i/>
                <w:iCs/>
                <w:sz w:val="22"/>
                <w:szCs w:val="22"/>
              </w:rPr>
              <w:t>?</w:t>
            </w:r>
          </w:p>
        </w:tc>
      </w:tr>
      <w:tr w:rsidR="00F12F4F" w:rsidRPr="00321FDF" w14:paraId="20DB0A16" w14:textId="77777777" w:rsidTr="00F12F4F">
        <w:tc>
          <w:tcPr>
            <w:tcW w:w="3397" w:type="dxa"/>
          </w:tcPr>
          <w:p w14:paraId="78EC77FC" w14:textId="3798EF78" w:rsidR="00F12F4F" w:rsidRPr="00321FDF" w:rsidRDefault="00321FDF" w:rsidP="00B02AF3">
            <w:pPr>
              <w:pStyle w:val="TextBroschre"/>
              <w:rPr>
                <w:sz w:val="22"/>
                <w:szCs w:val="22"/>
                <w:lang w:val="fr-CH"/>
              </w:rPr>
            </w:pPr>
            <w:r w:rsidRPr="00321FDF">
              <w:rPr>
                <w:b/>
                <w:bCs/>
                <w:sz w:val="22"/>
                <w:szCs w:val="22"/>
                <w:lang w:val="fr-CH"/>
              </w:rPr>
              <w:t>Robinet de soutirage</w:t>
            </w:r>
            <w:r w:rsidRPr="00321FDF">
              <w:rPr>
                <w:sz w:val="22"/>
                <w:szCs w:val="22"/>
                <w:lang w:val="fr-CH"/>
              </w:rPr>
              <w:t>, extérieur et intérieur</w:t>
            </w:r>
          </w:p>
        </w:tc>
        <w:tc>
          <w:tcPr>
            <w:tcW w:w="5670" w:type="dxa"/>
          </w:tcPr>
          <w:p w14:paraId="7368CE31" w14:textId="77777777" w:rsidR="00321FDF" w:rsidRPr="00321FDF" w:rsidRDefault="00321FDF" w:rsidP="00321FDF">
            <w:pPr>
              <w:pStyle w:val="TextBroschre"/>
              <w:rPr>
                <w:sz w:val="22"/>
                <w:szCs w:val="22"/>
                <w:lang w:val="fr-CH"/>
              </w:rPr>
            </w:pPr>
            <w:r w:rsidRPr="00321FDF">
              <w:rPr>
                <w:sz w:val="22"/>
                <w:szCs w:val="22"/>
                <w:lang w:val="fr-CH"/>
              </w:rPr>
              <w:t>Éviers, pots, récipients ou verres à l’eau claire et bouillante</w:t>
            </w:r>
          </w:p>
          <w:p w14:paraId="53640939" w14:textId="16BB1B33" w:rsidR="00F12F4F" w:rsidRPr="00321FDF" w:rsidRDefault="00321FDF" w:rsidP="00321FDF">
            <w:pPr>
              <w:pStyle w:val="TextBroschre"/>
              <w:rPr>
                <w:sz w:val="22"/>
                <w:szCs w:val="22"/>
                <w:lang w:val="fr-CH"/>
              </w:rPr>
            </w:pPr>
            <w:r w:rsidRPr="00321FDF">
              <w:rPr>
                <w:sz w:val="22"/>
                <w:szCs w:val="22"/>
                <w:lang w:val="fr-CH"/>
              </w:rPr>
              <w:t>Vaporiser avec un spray désinfectant</w:t>
            </w:r>
          </w:p>
        </w:tc>
      </w:tr>
      <w:tr w:rsidR="00F12F4F" w:rsidRPr="00321FDF" w14:paraId="5925B782" w14:textId="77777777" w:rsidTr="00F12F4F">
        <w:tc>
          <w:tcPr>
            <w:tcW w:w="3397" w:type="dxa"/>
          </w:tcPr>
          <w:p w14:paraId="0E1EAC30" w14:textId="32BAE2A0" w:rsidR="00F12F4F" w:rsidRPr="00321FDF" w:rsidRDefault="00321FDF" w:rsidP="00B02AF3">
            <w:pPr>
              <w:pStyle w:val="TextBroschre"/>
              <w:rPr>
                <w:sz w:val="22"/>
                <w:szCs w:val="22"/>
                <w:lang w:val="fr-CH"/>
              </w:rPr>
            </w:pPr>
            <w:r w:rsidRPr="00321FDF">
              <w:rPr>
                <w:b/>
                <w:bCs/>
                <w:sz w:val="22"/>
                <w:szCs w:val="22"/>
                <w:lang w:val="fr-CH"/>
              </w:rPr>
              <w:t>Comptoir</w:t>
            </w:r>
            <w:r w:rsidRPr="00321FDF">
              <w:rPr>
                <w:sz w:val="22"/>
                <w:szCs w:val="22"/>
                <w:lang w:val="fr-CH"/>
              </w:rPr>
              <w:t xml:space="preserve"> </w:t>
            </w:r>
            <w:r w:rsidRPr="00321FDF">
              <w:rPr>
                <w:spacing w:val="-8"/>
                <w:sz w:val="22"/>
                <w:szCs w:val="22"/>
                <w:lang w:val="fr-CH"/>
              </w:rPr>
              <w:t>(y compris brosses de nettoyage des verres, rince-verres et dispositif de nettoyage manuel)</w:t>
            </w:r>
          </w:p>
        </w:tc>
        <w:tc>
          <w:tcPr>
            <w:tcW w:w="5670" w:type="dxa"/>
          </w:tcPr>
          <w:p w14:paraId="49C057C6" w14:textId="5B86C090" w:rsidR="00F12F4F" w:rsidRPr="00321FDF" w:rsidRDefault="00321FDF" w:rsidP="00B02AF3">
            <w:pPr>
              <w:pStyle w:val="TextBroschre"/>
              <w:rPr>
                <w:sz w:val="22"/>
                <w:szCs w:val="22"/>
                <w:lang w:val="fr-CH"/>
              </w:rPr>
            </w:pPr>
            <w:r w:rsidRPr="00321FDF">
              <w:rPr>
                <w:sz w:val="22"/>
                <w:szCs w:val="22"/>
                <w:lang w:val="fr-CH"/>
              </w:rPr>
              <w:t>Eau claire avec détergent spécial</w:t>
            </w:r>
          </w:p>
        </w:tc>
      </w:tr>
    </w:tbl>
    <w:p w14:paraId="2A44500E" w14:textId="239DDE21" w:rsidR="00F12F4F" w:rsidRPr="00321FDF" w:rsidRDefault="00F12F4F" w:rsidP="00F12F4F">
      <w:pPr>
        <w:rPr>
          <w:rFonts w:ascii="Arial" w:hAnsi="Arial" w:cs="Arial"/>
          <w:sz w:val="22"/>
          <w:szCs w:val="22"/>
          <w:lang w:val="fr-CH"/>
        </w:rPr>
      </w:pPr>
    </w:p>
    <w:p w14:paraId="7A5F5C8B" w14:textId="2CF08642" w:rsidR="00F12F4F" w:rsidRPr="00740FAD" w:rsidRDefault="00321FDF" w:rsidP="00F12F4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Mois</w:t>
      </w:r>
      <w:r w:rsidR="00F12F4F" w:rsidRPr="00740FAD">
        <w:rPr>
          <w:rFonts w:ascii="Arial" w:hAnsi="Arial" w:cs="Arial"/>
          <w:sz w:val="22"/>
          <w:szCs w:val="22"/>
        </w:rPr>
        <w:t>:</w:t>
      </w:r>
      <w:r w:rsidR="00740FAD">
        <w:rPr>
          <w:rFonts w:ascii="Arial" w:hAnsi="Arial" w:cs="Arial"/>
          <w:sz w:val="22"/>
          <w:szCs w:val="22"/>
        </w:rPr>
        <w:tab/>
      </w:r>
      <w:r w:rsidR="00F12F4F" w:rsidRPr="00740FAD">
        <w:rPr>
          <w:rFonts w:ascii="Arial" w:hAnsi="Arial" w:cs="Arial"/>
          <w:sz w:val="22"/>
          <w:szCs w:val="22"/>
          <w:u w:val="single"/>
        </w:rPr>
        <w:tab/>
      </w:r>
      <w:r w:rsidR="00F12F4F" w:rsidRPr="00740FA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Année</w:t>
      </w:r>
      <w:proofErr w:type="spellEnd"/>
      <w:r w:rsidR="00F12F4F" w:rsidRPr="00740FAD">
        <w:rPr>
          <w:rFonts w:ascii="Arial" w:hAnsi="Arial" w:cs="Arial"/>
          <w:sz w:val="22"/>
          <w:szCs w:val="22"/>
        </w:rPr>
        <w:t>:</w:t>
      </w:r>
      <w:r w:rsidR="00F12F4F" w:rsidRPr="00740FAD">
        <w:rPr>
          <w:rFonts w:ascii="Arial" w:hAnsi="Arial" w:cs="Arial"/>
          <w:sz w:val="22"/>
          <w:szCs w:val="22"/>
          <w:u w:val="single"/>
        </w:rPr>
        <w:tab/>
      </w:r>
      <w:r w:rsidR="00F12F4F" w:rsidRPr="00740FAD">
        <w:rPr>
          <w:rFonts w:ascii="Arial" w:hAnsi="Arial" w:cs="Arial"/>
          <w:sz w:val="22"/>
          <w:szCs w:val="22"/>
        </w:rPr>
        <w:t xml:space="preserve"> </w:t>
      </w:r>
      <w:r w:rsidR="00740F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Installation</w:t>
      </w:r>
      <w:r w:rsidR="00F12F4F" w:rsidRPr="00740FAD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lieu</w:t>
      </w:r>
      <w:proofErr w:type="spellEnd"/>
      <w:r w:rsidR="00F12F4F" w:rsidRPr="00740FAD">
        <w:rPr>
          <w:rFonts w:ascii="Arial" w:hAnsi="Arial" w:cs="Arial"/>
          <w:sz w:val="22"/>
          <w:szCs w:val="22"/>
        </w:rPr>
        <w:t>):</w:t>
      </w:r>
      <w:r w:rsidR="00F12F4F" w:rsidRPr="00740FAD">
        <w:rPr>
          <w:rFonts w:ascii="Arial" w:hAnsi="Arial" w:cs="Arial"/>
          <w:sz w:val="22"/>
          <w:szCs w:val="22"/>
          <w:u w:val="single"/>
        </w:rPr>
        <w:tab/>
      </w:r>
      <w:r w:rsidR="00F12F4F" w:rsidRPr="00740FAD">
        <w:rPr>
          <w:rFonts w:ascii="Arial" w:hAnsi="Arial" w:cs="Arial"/>
          <w:sz w:val="22"/>
          <w:szCs w:val="22"/>
          <w:u w:val="single"/>
        </w:rPr>
        <w:tab/>
      </w:r>
      <w:r w:rsidR="00F12F4F" w:rsidRPr="00740FAD">
        <w:rPr>
          <w:rFonts w:ascii="Arial" w:hAnsi="Arial" w:cs="Arial"/>
          <w:sz w:val="22"/>
          <w:szCs w:val="22"/>
          <w:u w:val="single"/>
        </w:rPr>
        <w:tab/>
      </w:r>
      <w:r w:rsidR="00F12F4F" w:rsidRPr="00740FAD">
        <w:rPr>
          <w:rFonts w:ascii="Arial" w:hAnsi="Arial" w:cs="Arial"/>
          <w:sz w:val="22"/>
          <w:szCs w:val="22"/>
          <w:u w:val="single"/>
        </w:rPr>
        <w:tab/>
      </w:r>
      <w:r w:rsidR="00F12F4F" w:rsidRPr="00740FAD">
        <w:rPr>
          <w:rFonts w:ascii="Arial" w:hAnsi="Arial" w:cs="Arial"/>
          <w:sz w:val="22"/>
          <w:szCs w:val="22"/>
          <w:u w:val="single"/>
        </w:rPr>
        <w:tab/>
      </w:r>
    </w:p>
    <w:p w14:paraId="124DF31E" w14:textId="53749266" w:rsidR="00F12F4F" w:rsidRPr="00740FAD" w:rsidRDefault="00F12F4F" w:rsidP="00F12F4F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3678"/>
      </w:tblGrid>
      <w:tr w:rsidR="00F12F4F" w:rsidRPr="00740FAD" w14:paraId="36C3FF00" w14:textId="77777777" w:rsidTr="00321FDF">
        <w:tc>
          <w:tcPr>
            <w:tcW w:w="1129" w:type="dxa"/>
            <w:shd w:val="clear" w:color="auto" w:fill="EEECE1" w:themeFill="background2"/>
          </w:tcPr>
          <w:p w14:paraId="16CB5DCB" w14:textId="02D5659D" w:rsidR="00F12F4F" w:rsidRPr="00740FAD" w:rsidRDefault="00321FD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</w:t>
            </w:r>
          </w:p>
        </w:tc>
        <w:tc>
          <w:tcPr>
            <w:tcW w:w="2410" w:type="dxa"/>
            <w:shd w:val="clear" w:color="auto" w:fill="EEECE1" w:themeFill="background2"/>
          </w:tcPr>
          <w:p w14:paraId="12D9FACF" w14:textId="3F354A60" w:rsidR="00F12F4F" w:rsidRPr="00740FAD" w:rsidRDefault="00321FD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Robinets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soutirage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</w:tcPr>
          <w:p w14:paraId="4F77844E" w14:textId="291F4985" w:rsidR="00F12F4F" w:rsidRPr="00740FAD" w:rsidRDefault="00321FD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Comptoir</w:t>
            </w:r>
          </w:p>
        </w:tc>
        <w:tc>
          <w:tcPr>
            <w:tcW w:w="3678" w:type="dxa"/>
            <w:shd w:val="clear" w:color="auto" w:fill="EEECE1" w:themeFill="background2"/>
          </w:tcPr>
          <w:p w14:paraId="371B8B83" w14:textId="5168D77C" w:rsidR="00F12F4F" w:rsidRPr="00740FAD" w:rsidRDefault="00321FD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</w:tr>
      <w:tr w:rsidR="00F12F4F" w:rsidRPr="00740FAD" w14:paraId="61D58622" w14:textId="77777777" w:rsidTr="00321FDF">
        <w:trPr>
          <w:trHeight w:val="300"/>
        </w:trPr>
        <w:tc>
          <w:tcPr>
            <w:tcW w:w="1129" w:type="dxa"/>
          </w:tcPr>
          <w:p w14:paraId="181A77BF" w14:textId="2122825A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4A709E9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802C1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1929560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0447A168" w14:textId="77777777" w:rsidTr="00321FDF">
        <w:trPr>
          <w:trHeight w:val="300"/>
        </w:trPr>
        <w:tc>
          <w:tcPr>
            <w:tcW w:w="1129" w:type="dxa"/>
          </w:tcPr>
          <w:p w14:paraId="5787A669" w14:textId="43EF6826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0A07DEB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F8D545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671AA56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4AF932F7" w14:textId="77777777" w:rsidTr="00321FDF">
        <w:trPr>
          <w:trHeight w:val="300"/>
        </w:trPr>
        <w:tc>
          <w:tcPr>
            <w:tcW w:w="1129" w:type="dxa"/>
          </w:tcPr>
          <w:p w14:paraId="4B07CF79" w14:textId="527B4F26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05AF33B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60D13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764833D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ED4401E" w14:textId="77777777" w:rsidTr="00321FDF">
        <w:trPr>
          <w:trHeight w:val="300"/>
        </w:trPr>
        <w:tc>
          <w:tcPr>
            <w:tcW w:w="1129" w:type="dxa"/>
          </w:tcPr>
          <w:p w14:paraId="55251DBF" w14:textId="5F983A5F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0BF3176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D6B82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53632D7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69C23B0" w14:textId="77777777" w:rsidTr="00321FDF">
        <w:trPr>
          <w:trHeight w:val="300"/>
        </w:trPr>
        <w:tc>
          <w:tcPr>
            <w:tcW w:w="1129" w:type="dxa"/>
          </w:tcPr>
          <w:p w14:paraId="4FAC8B79" w14:textId="6E0438FB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296F9339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6FCB9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33E36B67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77FBC0CF" w14:textId="77777777" w:rsidTr="00321FDF">
        <w:trPr>
          <w:trHeight w:val="300"/>
        </w:trPr>
        <w:tc>
          <w:tcPr>
            <w:tcW w:w="1129" w:type="dxa"/>
          </w:tcPr>
          <w:p w14:paraId="1F11E58A" w14:textId="330AF9A8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0C9FA75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E47885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4EF0691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ADA3E88" w14:textId="77777777" w:rsidTr="00321FDF">
        <w:trPr>
          <w:trHeight w:val="300"/>
        </w:trPr>
        <w:tc>
          <w:tcPr>
            <w:tcW w:w="1129" w:type="dxa"/>
          </w:tcPr>
          <w:p w14:paraId="1020CD46" w14:textId="47188144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556FA48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07044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233B73E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6545BACB" w14:textId="77777777" w:rsidTr="00321FDF">
        <w:trPr>
          <w:trHeight w:val="300"/>
        </w:trPr>
        <w:tc>
          <w:tcPr>
            <w:tcW w:w="1129" w:type="dxa"/>
          </w:tcPr>
          <w:p w14:paraId="575337B7" w14:textId="3F1BDC62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2E8D5C25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14CA2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389C751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45E3313C" w14:textId="77777777" w:rsidTr="00321FDF">
        <w:trPr>
          <w:trHeight w:val="300"/>
        </w:trPr>
        <w:tc>
          <w:tcPr>
            <w:tcW w:w="1129" w:type="dxa"/>
          </w:tcPr>
          <w:p w14:paraId="73F96CE2" w14:textId="37E4A9F5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42D2FFC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AB61D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50D63CB1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04BD15E5" w14:textId="77777777" w:rsidTr="00321FDF">
        <w:trPr>
          <w:trHeight w:val="300"/>
        </w:trPr>
        <w:tc>
          <w:tcPr>
            <w:tcW w:w="1129" w:type="dxa"/>
          </w:tcPr>
          <w:p w14:paraId="6316A243" w14:textId="718A25A3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765BD721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58F151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3B2E92A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41B95D7" w14:textId="77777777" w:rsidTr="00321FDF">
        <w:trPr>
          <w:trHeight w:val="300"/>
        </w:trPr>
        <w:tc>
          <w:tcPr>
            <w:tcW w:w="1129" w:type="dxa"/>
          </w:tcPr>
          <w:p w14:paraId="648DF2BF" w14:textId="7755BDEB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14:paraId="34A6847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35C05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701FEED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079C8279" w14:textId="77777777" w:rsidTr="00321FDF">
        <w:trPr>
          <w:trHeight w:val="300"/>
        </w:trPr>
        <w:tc>
          <w:tcPr>
            <w:tcW w:w="1129" w:type="dxa"/>
          </w:tcPr>
          <w:p w14:paraId="07E966DD" w14:textId="0DA55D2C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14:paraId="201BDA85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9AE21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3BDF7BC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292ABBD" w14:textId="77777777" w:rsidTr="00321FDF">
        <w:trPr>
          <w:trHeight w:val="300"/>
        </w:trPr>
        <w:tc>
          <w:tcPr>
            <w:tcW w:w="1129" w:type="dxa"/>
          </w:tcPr>
          <w:p w14:paraId="2C0BA5B2" w14:textId="063E139C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14:paraId="55E0728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97AA13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3B64516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D46D35E" w14:textId="77777777" w:rsidTr="00321FDF">
        <w:trPr>
          <w:trHeight w:val="300"/>
        </w:trPr>
        <w:tc>
          <w:tcPr>
            <w:tcW w:w="1129" w:type="dxa"/>
          </w:tcPr>
          <w:p w14:paraId="377ECF58" w14:textId="254E6B4D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14:paraId="16E5250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B6BD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69F5FF0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0EFBDC4" w14:textId="77777777" w:rsidTr="00321FDF">
        <w:trPr>
          <w:trHeight w:val="300"/>
        </w:trPr>
        <w:tc>
          <w:tcPr>
            <w:tcW w:w="1129" w:type="dxa"/>
          </w:tcPr>
          <w:p w14:paraId="62B481CA" w14:textId="2A2FA239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14:paraId="41E418B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94373C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5F17D91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78AAB9D7" w14:textId="77777777" w:rsidTr="00321FDF">
        <w:trPr>
          <w:trHeight w:val="300"/>
        </w:trPr>
        <w:tc>
          <w:tcPr>
            <w:tcW w:w="1129" w:type="dxa"/>
          </w:tcPr>
          <w:p w14:paraId="0B997281" w14:textId="7FA74AC1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14:paraId="18CA763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26BE8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2B69108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CEC3B1F" w14:textId="77777777" w:rsidTr="00321FDF">
        <w:trPr>
          <w:trHeight w:val="300"/>
        </w:trPr>
        <w:tc>
          <w:tcPr>
            <w:tcW w:w="1129" w:type="dxa"/>
          </w:tcPr>
          <w:p w14:paraId="0C49BD28" w14:textId="272D5CB6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14:paraId="03EA525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64BC6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669C802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4C2D5DFA" w14:textId="77777777" w:rsidTr="00321FDF">
        <w:trPr>
          <w:trHeight w:val="300"/>
        </w:trPr>
        <w:tc>
          <w:tcPr>
            <w:tcW w:w="1129" w:type="dxa"/>
          </w:tcPr>
          <w:p w14:paraId="20113019" w14:textId="275D19FF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14:paraId="4E6EE79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B6F0F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7846B8D3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2BDEC5F5" w14:textId="77777777" w:rsidTr="00321FDF">
        <w:trPr>
          <w:trHeight w:val="300"/>
        </w:trPr>
        <w:tc>
          <w:tcPr>
            <w:tcW w:w="1129" w:type="dxa"/>
          </w:tcPr>
          <w:p w14:paraId="4499000E" w14:textId="3717049F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14:paraId="3CA3F44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DEFD7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1DADB3F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52A0CDF" w14:textId="77777777" w:rsidTr="00321FDF">
        <w:trPr>
          <w:trHeight w:val="300"/>
        </w:trPr>
        <w:tc>
          <w:tcPr>
            <w:tcW w:w="1129" w:type="dxa"/>
          </w:tcPr>
          <w:p w14:paraId="0FDCD415" w14:textId="14F9881F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14:paraId="25C0D41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9635FF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2AA2733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582CF2B7" w14:textId="77777777" w:rsidTr="00321FDF">
        <w:trPr>
          <w:trHeight w:val="300"/>
        </w:trPr>
        <w:tc>
          <w:tcPr>
            <w:tcW w:w="1129" w:type="dxa"/>
          </w:tcPr>
          <w:p w14:paraId="6AA49018" w14:textId="6D293367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14:paraId="4638E0F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1BC51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3765D1C3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5791B493" w14:textId="77777777" w:rsidTr="00321FDF">
        <w:trPr>
          <w:trHeight w:val="300"/>
        </w:trPr>
        <w:tc>
          <w:tcPr>
            <w:tcW w:w="1129" w:type="dxa"/>
          </w:tcPr>
          <w:p w14:paraId="773C4D2F" w14:textId="45101A93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14:paraId="5F69ED3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D915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6C7ECD2A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A9C9C4D" w14:textId="77777777" w:rsidTr="00321FDF">
        <w:trPr>
          <w:trHeight w:val="300"/>
        </w:trPr>
        <w:tc>
          <w:tcPr>
            <w:tcW w:w="1129" w:type="dxa"/>
          </w:tcPr>
          <w:p w14:paraId="779F418A" w14:textId="1966958A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14:paraId="33A2426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DAE34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524EF86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131FF5E6" w14:textId="77777777" w:rsidTr="00321FDF">
        <w:trPr>
          <w:trHeight w:val="300"/>
        </w:trPr>
        <w:tc>
          <w:tcPr>
            <w:tcW w:w="1129" w:type="dxa"/>
          </w:tcPr>
          <w:p w14:paraId="2A07CD3A" w14:textId="667ED30E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14:paraId="0858F7A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20688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6E56CDB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71AC5447" w14:textId="77777777" w:rsidTr="00321FDF">
        <w:trPr>
          <w:trHeight w:val="300"/>
        </w:trPr>
        <w:tc>
          <w:tcPr>
            <w:tcW w:w="1129" w:type="dxa"/>
          </w:tcPr>
          <w:p w14:paraId="0C4F0B66" w14:textId="18EEAE99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14:paraId="4F7506FE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9A2E4A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50EEBBE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2ADB772E" w14:textId="77777777" w:rsidTr="00321FDF">
        <w:trPr>
          <w:trHeight w:val="300"/>
        </w:trPr>
        <w:tc>
          <w:tcPr>
            <w:tcW w:w="1129" w:type="dxa"/>
          </w:tcPr>
          <w:p w14:paraId="037196EF" w14:textId="5299CB54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14:paraId="37B7F97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E9E4E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52FF653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27A5B94C" w14:textId="77777777" w:rsidTr="00321FDF">
        <w:trPr>
          <w:trHeight w:val="300"/>
        </w:trPr>
        <w:tc>
          <w:tcPr>
            <w:tcW w:w="1129" w:type="dxa"/>
          </w:tcPr>
          <w:p w14:paraId="14E5207A" w14:textId="0DDB7562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14:paraId="351BB473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E6683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5C399213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6E87D4F9" w14:textId="77777777" w:rsidTr="00321FDF">
        <w:trPr>
          <w:trHeight w:val="300"/>
        </w:trPr>
        <w:tc>
          <w:tcPr>
            <w:tcW w:w="1129" w:type="dxa"/>
          </w:tcPr>
          <w:p w14:paraId="29D8A7F3" w14:textId="2BDC1E2B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14:paraId="77AFDC9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AF2384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49F24682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6748950E" w14:textId="77777777" w:rsidTr="00321FDF">
        <w:trPr>
          <w:trHeight w:val="300"/>
        </w:trPr>
        <w:tc>
          <w:tcPr>
            <w:tcW w:w="1129" w:type="dxa"/>
          </w:tcPr>
          <w:p w14:paraId="746EF7B2" w14:textId="0553A58D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14:paraId="602156DB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0DFEA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05F01B00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0D0AA3D3" w14:textId="77777777" w:rsidTr="00321FDF">
        <w:trPr>
          <w:trHeight w:val="300"/>
        </w:trPr>
        <w:tc>
          <w:tcPr>
            <w:tcW w:w="1129" w:type="dxa"/>
          </w:tcPr>
          <w:p w14:paraId="1F9C763C" w14:textId="4353454C" w:rsidR="00F12F4F" w:rsidRPr="00740FAD" w:rsidRDefault="00F12F4F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FA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14:paraId="5070B137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4B6785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7DCF194D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F4F" w:rsidRPr="00740FAD" w14:paraId="383166FE" w14:textId="77777777" w:rsidTr="00321FDF">
        <w:trPr>
          <w:trHeight w:val="300"/>
        </w:trPr>
        <w:tc>
          <w:tcPr>
            <w:tcW w:w="1129" w:type="dxa"/>
          </w:tcPr>
          <w:p w14:paraId="03DB9445" w14:textId="311D6EFD" w:rsidR="00F12F4F" w:rsidRPr="00740FAD" w:rsidRDefault="00740FAD" w:rsidP="00F12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12F4F" w:rsidRPr="00740F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9D3CC86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59DFA8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14:paraId="2BE62BF7" w14:textId="77777777" w:rsidR="00F12F4F" w:rsidRPr="00740FAD" w:rsidRDefault="00F12F4F" w:rsidP="00F12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213E5A" w14:textId="77777777" w:rsidR="00F12F4F" w:rsidRPr="00F12F4F" w:rsidRDefault="00F12F4F" w:rsidP="00740FAD">
      <w:pPr>
        <w:rPr>
          <w:rFonts w:ascii="Arial" w:hAnsi="Arial" w:cs="Arial"/>
        </w:rPr>
      </w:pPr>
    </w:p>
    <w:sectPr w:rsidR="00F12F4F" w:rsidRPr="00F12F4F" w:rsidSect="00740FAD">
      <w:footerReference w:type="default" r:id="rId8"/>
      <w:headerReference w:type="first" r:id="rId9"/>
      <w:footerReference w:type="first" r:id="rId10"/>
      <w:pgSz w:w="11906" w:h="16838" w:code="9"/>
      <w:pgMar w:top="1560" w:right="1418" w:bottom="851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DA4C" w14:textId="77777777" w:rsidR="00F318FF" w:rsidRDefault="00F318FF">
      <w:r>
        <w:separator/>
      </w:r>
    </w:p>
  </w:endnote>
  <w:endnote w:type="continuationSeparator" w:id="0">
    <w:p w14:paraId="0F229E87" w14:textId="77777777" w:rsidR="00F318FF" w:rsidRDefault="00F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A3B5" w14:textId="77777777" w:rsidR="00A730AC" w:rsidRPr="005B66E0" w:rsidRDefault="005B66E0">
    <w:pPr>
      <w:pStyle w:val="Fuzeile"/>
      <w:spacing w:before="240"/>
      <w:rPr>
        <w:rFonts w:ascii="Arial" w:hAnsi="Arial" w:cs="Arial"/>
        <w:sz w:val="16"/>
        <w:szCs w:val="16"/>
      </w:rPr>
    </w:pPr>
    <w:r w:rsidRPr="005B66E0">
      <w:rPr>
        <w:rFonts w:ascii="Arial" w:hAnsi="Arial" w:cs="Arial"/>
        <w:sz w:val="16"/>
        <w:szCs w:val="16"/>
      </w:rPr>
      <w:tab/>
      <w:t xml:space="preserve">- </w:t>
    </w:r>
    <w:r w:rsidRPr="005B66E0">
      <w:rPr>
        <w:rFonts w:ascii="Arial" w:hAnsi="Arial" w:cs="Arial"/>
        <w:sz w:val="16"/>
        <w:szCs w:val="16"/>
      </w:rPr>
      <w:fldChar w:fldCharType="begin"/>
    </w:r>
    <w:r w:rsidRPr="005B66E0">
      <w:rPr>
        <w:rFonts w:ascii="Arial" w:hAnsi="Arial" w:cs="Arial"/>
        <w:sz w:val="16"/>
        <w:szCs w:val="16"/>
      </w:rPr>
      <w:instrText xml:space="preserve"> PAGE </w:instrText>
    </w:r>
    <w:r w:rsidRPr="005B66E0">
      <w:rPr>
        <w:rFonts w:ascii="Arial" w:hAnsi="Arial" w:cs="Arial"/>
        <w:sz w:val="16"/>
        <w:szCs w:val="16"/>
      </w:rPr>
      <w:fldChar w:fldCharType="separate"/>
    </w:r>
    <w:r w:rsidR="004B68C6">
      <w:rPr>
        <w:rFonts w:ascii="Arial" w:hAnsi="Arial" w:cs="Arial"/>
        <w:noProof/>
        <w:sz w:val="16"/>
        <w:szCs w:val="16"/>
      </w:rPr>
      <w:t>3</w:t>
    </w:r>
    <w:r w:rsidRPr="005B66E0">
      <w:rPr>
        <w:rFonts w:ascii="Arial" w:hAnsi="Arial" w:cs="Arial"/>
        <w:sz w:val="16"/>
        <w:szCs w:val="16"/>
      </w:rPr>
      <w:fldChar w:fldCharType="end"/>
    </w:r>
    <w:r w:rsidRPr="005B66E0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D49E" w14:textId="77777777" w:rsidR="00A730AC" w:rsidRPr="00806681" w:rsidRDefault="00615291" w:rsidP="00615291">
    <w:pPr>
      <w:pStyle w:val="Fuzeile"/>
      <w:jc w:val="center"/>
    </w:pPr>
    <w:r>
      <w:rPr>
        <w:noProof/>
      </w:rPr>
      <w:drawing>
        <wp:inline distT="0" distB="0" distL="0" distR="0" wp14:anchorId="3DFBADE5" wp14:editId="1E540B65">
          <wp:extent cx="5932565" cy="136067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565" cy="13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A621" w14:textId="77777777" w:rsidR="00F318FF" w:rsidRDefault="00F318FF">
      <w:r>
        <w:separator/>
      </w:r>
    </w:p>
  </w:footnote>
  <w:footnote w:type="continuationSeparator" w:id="0">
    <w:p w14:paraId="7217128B" w14:textId="77777777" w:rsidR="00F318FF" w:rsidRDefault="00F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1973" w14:textId="77777777" w:rsidR="00A730AC" w:rsidRDefault="00DA25D5" w:rsidP="00CD56FC">
    <w:pPr>
      <w:pStyle w:val="Kopfzeile"/>
      <w:tabs>
        <w:tab w:val="clear" w:pos="4536"/>
        <w:tab w:val="clear" w:pos="9072"/>
        <w:tab w:val="right" w:pos="9638"/>
      </w:tabs>
      <w:jc w:val="right"/>
    </w:pPr>
    <w:r>
      <w:rPr>
        <w:noProof/>
      </w:rPr>
      <w:drawing>
        <wp:inline distT="0" distB="0" distL="0" distR="0" wp14:anchorId="1F703352" wp14:editId="2E6D9BB8">
          <wp:extent cx="1990725" cy="609600"/>
          <wp:effectExtent l="0" t="0" r="9525" b="0"/>
          <wp:docPr id="19" name="Bild 1" descr="SBV_Logo_pos_55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V_Logo_pos_55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78E28F"/>
    <w:multiLevelType w:val="hybridMultilevel"/>
    <w:tmpl w:val="C6FE46A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C35AEF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1262D"/>
    <w:multiLevelType w:val="hybridMultilevel"/>
    <w:tmpl w:val="7CF2F1C4"/>
    <w:lvl w:ilvl="0" w:tplc="FA58C7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E95"/>
    <w:multiLevelType w:val="hybridMultilevel"/>
    <w:tmpl w:val="39D878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C03E3"/>
    <w:multiLevelType w:val="hybridMultilevel"/>
    <w:tmpl w:val="333A8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741"/>
    <w:multiLevelType w:val="hybridMultilevel"/>
    <w:tmpl w:val="CD28FA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60FDF"/>
    <w:multiLevelType w:val="hybridMultilevel"/>
    <w:tmpl w:val="2A3474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55C6"/>
    <w:multiLevelType w:val="hybridMultilevel"/>
    <w:tmpl w:val="C7B0536A"/>
    <w:lvl w:ilvl="0" w:tplc="FA58C7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03BA"/>
    <w:multiLevelType w:val="hybridMultilevel"/>
    <w:tmpl w:val="DFE4A9D6"/>
    <w:lvl w:ilvl="0" w:tplc="BCCA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00A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Courier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66A"/>
    <w:multiLevelType w:val="hybridMultilevel"/>
    <w:tmpl w:val="F6EAF294"/>
    <w:lvl w:ilvl="0" w:tplc="BCCA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1E1"/>
    <w:multiLevelType w:val="hybridMultilevel"/>
    <w:tmpl w:val="25FEC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D5490"/>
    <w:multiLevelType w:val="hybridMultilevel"/>
    <w:tmpl w:val="C1F0C6D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15213"/>
    <w:multiLevelType w:val="hybridMultilevel"/>
    <w:tmpl w:val="C61CA5AA"/>
    <w:lvl w:ilvl="0" w:tplc="BCCA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74BF6"/>
    <w:multiLevelType w:val="hybridMultilevel"/>
    <w:tmpl w:val="30A22A9C"/>
    <w:lvl w:ilvl="0" w:tplc="FA58C7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CE4A73"/>
    <w:multiLevelType w:val="hybridMultilevel"/>
    <w:tmpl w:val="E5D6E006"/>
    <w:lvl w:ilvl="0" w:tplc="BCCA0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D2FD4"/>
    <w:multiLevelType w:val="hybridMultilevel"/>
    <w:tmpl w:val="C7D49338"/>
    <w:lvl w:ilvl="0" w:tplc="FA58C7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96C4AB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19465">
    <w:abstractNumId w:val="0"/>
  </w:num>
  <w:num w:numId="2" w16cid:durableId="1949240327">
    <w:abstractNumId w:val="1"/>
  </w:num>
  <w:num w:numId="3" w16cid:durableId="10107944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6690608">
    <w:abstractNumId w:val="8"/>
  </w:num>
  <w:num w:numId="5" w16cid:durableId="1316757295">
    <w:abstractNumId w:val="9"/>
  </w:num>
  <w:num w:numId="6" w16cid:durableId="459570298">
    <w:abstractNumId w:val="12"/>
  </w:num>
  <w:num w:numId="7" w16cid:durableId="1155485839">
    <w:abstractNumId w:val="14"/>
  </w:num>
  <w:num w:numId="8" w16cid:durableId="455610285">
    <w:abstractNumId w:val="4"/>
  </w:num>
  <w:num w:numId="9" w16cid:durableId="525874152">
    <w:abstractNumId w:val="6"/>
  </w:num>
  <w:num w:numId="10" w16cid:durableId="1068265520">
    <w:abstractNumId w:val="5"/>
  </w:num>
  <w:num w:numId="11" w16cid:durableId="1988128091">
    <w:abstractNumId w:val="13"/>
  </w:num>
  <w:num w:numId="12" w16cid:durableId="934286608">
    <w:abstractNumId w:val="7"/>
  </w:num>
  <w:num w:numId="13" w16cid:durableId="1361472712">
    <w:abstractNumId w:val="15"/>
  </w:num>
  <w:num w:numId="14" w16cid:durableId="642122701">
    <w:abstractNumId w:val="2"/>
  </w:num>
  <w:num w:numId="15" w16cid:durableId="1151563469">
    <w:abstractNumId w:val="3"/>
  </w:num>
  <w:num w:numId="16" w16cid:durableId="2129078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07"/>
    <w:rsid w:val="00017EB0"/>
    <w:rsid w:val="000314F2"/>
    <w:rsid w:val="0003221E"/>
    <w:rsid w:val="00032C2A"/>
    <w:rsid w:val="00040FA8"/>
    <w:rsid w:val="00043710"/>
    <w:rsid w:val="00057C7F"/>
    <w:rsid w:val="0006059F"/>
    <w:rsid w:val="0006348E"/>
    <w:rsid w:val="000649DE"/>
    <w:rsid w:val="00071CB0"/>
    <w:rsid w:val="0007203A"/>
    <w:rsid w:val="000744BE"/>
    <w:rsid w:val="000A0CB2"/>
    <w:rsid w:val="000A105C"/>
    <w:rsid w:val="000A1821"/>
    <w:rsid w:val="000C0177"/>
    <w:rsid w:val="000C613A"/>
    <w:rsid w:val="000D0F83"/>
    <w:rsid w:val="000D11EB"/>
    <w:rsid w:val="000E0704"/>
    <w:rsid w:val="000E0F42"/>
    <w:rsid w:val="000E5DCB"/>
    <w:rsid w:val="00117A3B"/>
    <w:rsid w:val="00120932"/>
    <w:rsid w:val="00123FB9"/>
    <w:rsid w:val="0012593D"/>
    <w:rsid w:val="001273BE"/>
    <w:rsid w:val="0015571F"/>
    <w:rsid w:val="001620FF"/>
    <w:rsid w:val="00162287"/>
    <w:rsid w:val="001652BB"/>
    <w:rsid w:val="00165532"/>
    <w:rsid w:val="00166E76"/>
    <w:rsid w:val="00171335"/>
    <w:rsid w:val="00177B1E"/>
    <w:rsid w:val="0018087E"/>
    <w:rsid w:val="00186049"/>
    <w:rsid w:val="0018760B"/>
    <w:rsid w:val="001A04CA"/>
    <w:rsid w:val="001B2E47"/>
    <w:rsid w:val="001D16BC"/>
    <w:rsid w:val="001E0AAD"/>
    <w:rsid w:val="001E631B"/>
    <w:rsid w:val="002021E2"/>
    <w:rsid w:val="00203712"/>
    <w:rsid w:val="002060D6"/>
    <w:rsid w:val="002177D3"/>
    <w:rsid w:val="00217CF4"/>
    <w:rsid w:val="00227D35"/>
    <w:rsid w:val="0023405D"/>
    <w:rsid w:val="002340FD"/>
    <w:rsid w:val="00242095"/>
    <w:rsid w:val="00247FEF"/>
    <w:rsid w:val="002552D3"/>
    <w:rsid w:val="00257708"/>
    <w:rsid w:val="0026657F"/>
    <w:rsid w:val="0028448C"/>
    <w:rsid w:val="00297720"/>
    <w:rsid w:val="002A7EC4"/>
    <w:rsid w:val="002B1407"/>
    <w:rsid w:val="002B2F46"/>
    <w:rsid w:val="002C62D8"/>
    <w:rsid w:val="002C6A76"/>
    <w:rsid w:val="002D68A6"/>
    <w:rsid w:val="002E5D21"/>
    <w:rsid w:val="0030093F"/>
    <w:rsid w:val="0030121E"/>
    <w:rsid w:val="00313AD3"/>
    <w:rsid w:val="00321FDF"/>
    <w:rsid w:val="00347B44"/>
    <w:rsid w:val="003822F8"/>
    <w:rsid w:val="00384A40"/>
    <w:rsid w:val="00394446"/>
    <w:rsid w:val="00396596"/>
    <w:rsid w:val="003B0D55"/>
    <w:rsid w:val="003B39A4"/>
    <w:rsid w:val="003B5FD8"/>
    <w:rsid w:val="003C79FB"/>
    <w:rsid w:val="003D2A0F"/>
    <w:rsid w:val="00402D35"/>
    <w:rsid w:val="00411DD3"/>
    <w:rsid w:val="004162E7"/>
    <w:rsid w:val="00416926"/>
    <w:rsid w:val="00424E48"/>
    <w:rsid w:val="004266EE"/>
    <w:rsid w:val="0043060E"/>
    <w:rsid w:val="00433C77"/>
    <w:rsid w:val="004347AB"/>
    <w:rsid w:val="004359FA"/>
    <w:rsid w:val="00436E67"/>
    <w:rsid w:val="00443D07"/>
    <w:rsid w:val="00464853"/>
    <w:rsid w:val="00485E30"/>
    <w:rsid w:val="00491BFC"/>
    <w:rsid w:val="004A7DE5"/>
    <w:rsid w:val="004B3735"/>
    <w:rsid w:val="004B68C6"/>
    <w:rsid w:val="004C5187"/>
    <w:rsid w:val="004C7926"/>
    <w:rsid w:val="004D1C74"/>
    <w:rsid w:val="004D7174"/>
    <w:rsid w:val="005045D4"/>
    <w:rsid w:val="00504DBD"/>
    <w:rsid w:val="00506A76"/>
    <w:rsid w:val="00516401"/>
    <w:rsid w:val="005172F0"/>
    <w:rsid w:val="00523ABE"/>
    <w:rsid w:val="00523DD0"/>
    <w:rsid w:val="005311F3"/>
    <w:rsid w:val="00535371"/>
    <w:rsid w:val="0053781E"/>
    <w:rsid w:val="00544720"/>
    <w:rsid w:val="00545F9D"/>
    <w:rsid w:val="005461A2"/>
    <w:rsid w:val="0059766A"/>
    <w:rsid w:val="005A0251"/>
    <w:rsid w:val="005A24E8"/>
    <w:rsid w:val="005B09C1"/>
    <w:rsid w:val="005B66E0"/>
    <w:rsid w:val="005E0EB3"/>
    <w:rsid w:val="005F5D58"/>
    <w:rsid w:val="005F68B8"/>
    <w:rsid w:val="00606960"/>
    <w:rsid w:val="00610764"/>
    <w:rsid w:val="00615291"/>
    <w:rsid w:val="00622921"/>
    <w:rsid w:val="00630337"/>
    <w:rsid w:val="00630509"/>
    <w:rsid w:val="00632054"/>
    <w:rsid w:val="006408C0"/>
    <w:rsid w:val="0064410A"/>
    <w:rsid w:val="00653674"/>
    <w:rsid w:val="0067199F"/>
    <w:rsid w:val="00676AB0"/>
    <w:rsid w:val="00691A4C"/>
    <w:rsid w:val="00696140"/>
    <w:rsid w:val="00696CB5"/>
    <w:rsid w:val="006A4453"/>
    <w:rsid w:val="006A4867"/>
    <w:rsid w:val="006B7AF3"/>
    <w:rsid w:val="006C1B38"/>
    <w:rsid w:val="006C2316"/>
    <w:rsid w:val="006C727E"/>
    <w:rsid w:val="006F43C2"/>
    <w:rsid w:val="006F46EB"/>
    <w:rsid w:val="00705604"/>
    <w:rsid w:val="0070659F"/>
    <w:rsid w:val="007227C9"/>
    <w:rsid w:val="0072296E"/>
    <w:rsid w:val="00726EBA"/>
    <w:rsid w:val="00731C6D"/>
    <w:rsid w:val="0073220B"/>
    <w:rsid w:val="00734981"/>
    <w:rsid w:val="00740FAD"/>
    <w:rsid w:val="00745036"/>
    <w:rsid w:val="00756F69"/>
    <w:rsid w:val="00767B60"/>
    <w:rsid w:val="007716E5"/>
    <w:rsid w:val="00774BA6"/>
    <w:rsid w:val="00777033"/>
    <w:rsid w:val="00781AD5"/>
    <w:rsid w:val="00783441"/>
    <w:rsid w:val="007B1A36"/>
    <w:rsid w:val="007C33A1"/>
    <w:rsid w:val="007C405F"/>
    <w:rsid w:val="007D1B32"/>
    <w:rsid w:val="007E4C44"/>
    <w:rsid w:val="007E7715"/>
    <w:rsid w:val="007F529E"/>
    <w:rsid w:val="00801F43"/>
    <w:rsid w:val="00803A0B"/>
    <w:rsid w:val="00806681"/>
    <w:rsid w:val="00806D6C"/>
    <w:rsid w:val="0082167C"/>
    <w:rsid w:val="00825E90"/>
    <w:rsid w:val="00847A32"/>
    <w:rsid w:val="00855ABB"/>
    <w:rsid w:val="00866E69"/>
    <w:rsid w:val="00873FAE"/>
    <w:rsid w:val="008776E5"/>
    <w:rsid w:val="00880011"/>
    <w:rsid w:val="00887F22"/>
    <w:rsid w:val="00892863"/>
    <w:rsid w:val="00897082"/>
    <w:rsid w:val="008A0F2A"/>
    <w:rsid w:val="008B6514"/>
    <w:rsid w:val="008C01BA"/>
    <w:rsid w:val="008C58E0"/>
    <w:rsid w:val="008D3F50"/>
    <w:rsid w:val="008D4DDB"/>
    <w:rsid w:val="008D6C33"/>
    <w:rsid w:val="008E0CFE"/>
    <w:rsid w:val="008E3A36"/>
    <w:rsid w:val="008F6FF6"/>
    <w:rsid w:val="00935AF5"/>
    <w:rsid w:val="00952070"/>
    <w:rsid w:val="00952782"/>
    <w:rsid w:val="009703B3"/>
    <w:rsid w:val="00974064"/>
    <w:rsid w:val="00992506"/>
    <w:rsid w:val="00992B05"/>
    <w:rsid w:val="00994D75"/>
    <w:rsid w:val="009A011B"/>
    <w:rsid w:val="009A3ED4"/>
    <w:rsid w:val="009A4FEF"/>
    <w:rsid w:val="009A5AC6"/>
    <w:rsid w:val="009B5DF5"/>
    <w:rsid w:val="009C1305"/>
    <w:rsid w:val="009D0A60"/>
    <w:rsid w:val="009D11C8"/>
    <w:rsid w:val="009F36A1"/>
    <w:rsid w:val="009F383D"/>
    <w:rsid w:val="00A011BF"/>
    <w:rsid w:val="00A0228E"/>
    <w:rsid w:val="00A04C1B"/>
    <w:rsid w:val="00A13B23"/>
    <w:rsid w:val="00A15A2C"/>
    <w:rsid w:val="00A21997"/>
    <w:rsid w:val="00A229D4"/>
    <w:rsid w:val="00A365D5"/>
    <w:rsid w:val="00A41E44"/>
    <w:rsid w:val="00A4533B"/>
    <w:rsid w:val="00A51655"/>
    <w:rsid w:val="00A51C1B"/>
    <w:rsid w:val="00A63975"/>
    <w:rsid w:val="00A730AC"/>
    <w:rsid w:val="00A748BE"/>
    <w:rsid w:val="00A75376"/>
    <w:rsid w:val="00A82E0E"/>
    <w:rsid w:val="00A875FD"/>
    <w:rsid w:val="00A922A4"/>
    <w:rsid w:val="00AA463B"/>
    <w:rsid w:val="00AC1E90"/>
    <w:rsid w:val="00AC35B2"/>
    <w:rsid w:val="00AC6259"/>
    <w:rsid w:val="00AD2C64"/>
    <w:rsid w:val="00AE063C"/>
    <w:rsid w:val="00AE623B"/>
    <w:rsid w:val="00AF028B"/>
    <w:rsid w:val="00B104D5"/>
    <w:rsid w:val="00B10906"/>
    <w:rsid w:val="00B109CA"/>
    <w:rsid w:val="00B1535A"/>
    <w:rsid w:val="00B301BB"/>
    <w:rsid w:val="00B411D2"/>
    <w:rsid w:val="00B471F0"/>
    <w:rsid w:val="00B50408"/>
    <w:rsid w:val="00B6252D"/>
    <w:rsid w:val="00B65670"/>
    <w:rsid w:val="00B73929"/>
    <w:rsid w:val="00B742DC"/>
    <w:rsid w:val="00B9773C"/>
    <w:rsid w:val="00B9783C"/>
    <w:rsid w:val="00BA65C2"/>
    <w:rsid w:val="00BB2074"/>
    <w:rsid w:val="00BB6396"/>
    <w:rsid w:val="00BC2AD0"/>
    <w:rsid w:val="00BC6847"/>
    <w:rsid w:val="00BE01F2"/>
    <w:rsid w:val="00BE4CD7"/>
    <w:rsid w:val="00BE5347"/>
    <w:rsid w:val="00C00BCA"/>
    <w:rsid w:val="00C05167"/>
    <w:rsid w:val="00C26E46"/>
    <w:rsid w:val="00C27E23"/>
    <w:rsid w:val="00C34AC2"/>
    <w:rsid w:val="00C52830"/>
    <w:rsid w:val="00C55E3A"/>
    <w:rsid w:val="00C57829"/>
    <w:rsid w:val="00C57D6E"/>
    <w:rsid w:val="00C643AA"/>
    <w:rsid w:val="00C71384"/>
    <w:rsid w:val="00C72BAD"/>
    <w:rsid w:val="00C73608"/>
    <w:rsid w:val="00C7430A"/>
    <w:rsid w:val="00C747A8"/>
    <w:rsid w:val="00C74D30"/>
    <w:rsid w:val="00C81E36"/>
    <w:rsid w:val="00C92238"/>
    <w:rsid w:val="00C96450"/>
    <w:rsid w:val="00CB6B86"/>
    <w:rsid w:val="00CC0575"/>
    <w:rsid w:val="00CC3479"/>
    <w:rsid w:val="00CC46B7"/>
    <w:rsid w:val="00CC68A8"/>
    <w:rsid w:val="00CD56FC"/>
    <w:rsid w:val="00CE1BAE"/>
    <w:rsid w:val="00D01EBA"/>
    <w:rsid w:val="00D06DF4"/>
    <w:rsid w:val="00D228FD"/>
    <w:rsid w:val="00D335DB"/>
    <w:rsid w:val="00D46783"/>
    <w:rsid w:val="00D47DD1"/>
    <w:rsid w:val="00D50B25"/>
    <w:rsid w:val="00D57388"/>
    <w:rsid w:val="00D620BB"/>
    <w:rsid w:val="00D629C8"/>
    <w:rsid w:val="00D767E2"/>
    <w:rsid w:val="00D842A5"/>
    <w:rsid w:val="00D86132"/>
    <w:rsid w:val="00D865D1"/>
    <w:rsid w:val="00D9163A"/>
    <w:rsid w:val="00DA25D5"/>
    <w:rsid w:val="00DB442F"/>
    <w:rsid w:val="00DB6AC1"/>
    <w:rsid w:val="00DD4A5A"/>
    <w:rsid w:val="00DF3E3B"/>
    <w:rsid w:val="00E1241E"/>
    <w:rsid w:val="00E17271"/>
    <w:rsid w:val="00E35F40"/>
    <w:rsid w:val="00E45ABF"/>
    <w:rsid w:val="00E53C1A"/>
    <w:rsid w:val="00E55296"/>
    <w:rsid w:val="00E617C4"/>
    <w:rsid w:val="00E64ECD"/>
    <w:rsid w:val="00E7076E"/>
    <w:rsid w:val="00E7094F"/>
    <w:rsid w:val="00E80238"/>
    <w:rsid w:val="00E85A4E"/>
    <w:rsid w:val="00E85F0E"/>
    <w:rsid w:val="00E958D0"/>
    <w:rsid w:val="00EA6EB7"/>
    <w:rsid w:val="00EC341E"/>
    <w:rsid w:val="00EE3FEB"/>
    <w:rsid w:val="00EF271E"/>
    <w:rsid w:val="00F000FE"/>
    <w:rsid w:val="00F12F4F"/>
    <w:rsid w:val="00F17253"/>
    <w:rsid w:val="00F21D70"/>
    <w:rsid w:val="00F238D2"/>
    <w:rsid w:val="00F254D8"/>
    <w:rsid w:val="00F2570A"/>
    <w:rsid w:val="00F277FF"/>
    <w:rsid w:val="00F318FF"/>
    <w:rsid w:val="00F32C18"/>
    <w:rsid w:val="00F34E6A"/>
    <w:rsid w:val="00F62E23"/>
    <w:rsid w:val="00F74C43"/>
    <w:rsid w:val="00F803FE"/>
    <w:rsid w:val="00F87A5B"/>
    <w:rsid w:val="00FA39A9"/>
    <w:rsid w:val="00FA3FF0"/>
    <w:rsid w:val="00FA51AE"/>
    <w:rsid w:val="00FC2346"/>
    <w:rsid w:val="00FC3F6A"/>
    <w:rsid w:val="00FD2087"/>
    <w:rsid w:val="00FD3F1D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4:docId w14:val="3D1BF8C9"/>
  <w15:docId w15:val="{C07EFF04-89D2-4285-A329-FE9688CA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66E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D7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E53C1A"/>
    <w:pPr>
      <w:spacing w:before="100" w:beforeAutospacing="1" w:after="100" w:afterAutospacing="1"/>
      <w:outlineLvl w:val="1"/>
    </w:pPr>
    <w:rPr>
      <w:rFonts w:ascii="Arial" w:hAnsi="Arial"/>
      <w:b/>
      <w:bCs/>
      <w:i/>
      <w:szCs w:val="3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B5FD8"/>
    <w:pPr>
      <w:tabs>
        <w:tab w:val="left" w:pos="2520"/>
        <w:tab w:val="left" w:pos="5380"/>
      </w:tabs>
      <w:spacing w:line="360" w:lineRule="atLeast"/>
      <w:ind w:right="-440"/>
    </w:pPr>
    <w:rPr>
      <w:rFonts w:ascii="Arial" w:hAnsi="Arial" w:cs="Arial"/>
      <w:sz w:val="22"/>
      <w:szCs w:val="22"/>
      <w:lang w:val="de-DE" w:eastAsia="de-DE"/>
    </w:rPr>
  </w:style>
  <w:style w:type="paragraph" w:styleId="Sprechblasentext">
    <w:name w:val="Balloon Text"/>
    <w:basedOn w:val="Standard"/>
    <w:semiHidden/>
    <w:rsid w:val="00873F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5D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B5DF5"/>
    <w:pPr>
      <w:spacing w:after="25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B5DF5"/>
    <w:pPr>
      <w:spacing w:after="50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9B5DF5"/>
    <w:pPr>
      <w:spacing w:line="25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5DF5"/>
    <w:pPr>
      <w:spacing w:line="256" w:lineRule="atLeast"/>
    </w:pPr>
    <w:rPr>
      <w:rFonts w:cs="Times New Roman"/>
      <w:color w:val="auto"/>
    </w:rPr>
  </w:style>
  <w:style w:type="character" w:styleId="Hyperlink">
    <w:name w:val="Hyperlink"/>
    <w:uiPriority w:val="99"/>
    <w:rsid w:val="0018087E"/>
    <w:rPr>
      <w:color w:val="0000FF"/>
      <w:u w:val="single"/>
    </w:rPr>
  </w:style>
  <w:style w:type="paragraph" w:styleId="Aufzhlungszeichen">
    <w:name w:val="List Bullet"/>
    <w:basedOn w:val="Standard"/>
    <w:rsid w:val="00EF271E"/>
    <w:pPr>
      <w:numPr>
        <w:numId w:val="2"/>
      </w:numPr>
    </w:pPr>
    <w:rPr>
      <w:rFonts w:ascii="Arial" w:hAnsi="Arial" w:cs="Arial"/>
      <w:sz w:val="22"/>
      <w:szCs w:val="22"/>
      <w:lang w:val="de-DE" w:eastAsia="de-DE"/>
    </w:rPr>
  </w:style>
  <w:style w:type="paragraph" w:styleId="E-Mail-Signatur">
    <w:name w:val="E-mail Signature"/>
    <w:basedOn w:val="Standard"/>
    <w:rsid w:val="00EF271E"/>
    <w:rPr>
      <w:lang w:val="de-DE" w:eastAsia="de-DE"/>
    </w:rPr>
  </w:style>
  <w:style w:type="paragraph" w:styleId="StandardWeb">
    <w:name w:val="Normal (Web)"/>
    <w:basedOn w:val="Standard"/>
    <w:rsid w:val="007C33A1"/>
    <w:pPr>
      <w:spacing w:before="100" w:beforeAutospacing="1" w:after="100" w:afterAutospacing="1"/>
    </w:pPr>
    <w:rPr>
      <w:lang w:val="de-DE" w:eastAsia="de-DE"/>
    </w:rPr>
  </w:style>
  <w:style w:type="paragraph" w:styleId="Textkrper2">
    <w:name w:val="Body Text 2"/>
    <w:basedOn w:val="Standard"/>
    <w:rsid w:val="00FD7938"/>
    <w:pPr>
      <w:spacing w:after="120" w:line="48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767E2"/>
    <w:rPr>
      <w:color w:val="605E5C"/>
      <w:shd w:val="clear" w:color="auto" w:fill="E1DFDD"/>
    </w:rPr>
  </w:style>
  <w:style w:type="paragraph" w:customStyle="1" w:styleId="TextBroschre">
    <w:name w:val="Text Broschüre"/>
    <w:basedOn w:val="Standard"/>
    <w:link w:val="TextBroschreZchn"/>
    <w:rsid w:val="0003221E"/>
    <w:pPr>
      <w:spacing w:after="120"/>
      <w:jc w:val="both"/>
    </w:pPr>
    <w:rPr>
      <w:rFonts w:ascii="Arial" w:hAnsi="Arial" w:cs="Arial"/>
      <w:szCs w:val="28"/>
    </w:rPr>
  </w:style>
  <w:style w:type="character" w:customStyle="1" w:styleId="TextBroschreZchn">
    <w:name w:val="Text Broschüre Zchn"/>
    <w:link w:val="TextBroschre"/>
    <w:rsid w:val="0003221E"/>
    <w:rPr>
      <w:rFonts w:ascii="Arial" w:hAnsi="Arial" w:cs="Arial"/>
      <w:sz w:val="24"/>
      <w:szCs w:val="28"/>
    </w:rPr>
  </w:style>
  <w:style w:type="paragraph" w:customStyle="1" w:styleId="Auflistungen2">
    <w:name w:val="Auflistungen 2"/>
    <w:basedOn w:val="Standard"/>
    <w:link w:val="Auflistungen2Zchn"/>
    <w:rsid w:val="00B73929"/>
    <w:pPr>
      <w:tabs>
        <w:tab w:val="left" w:pos="284"/>
      </w:tabs>
      <w:spacing w:after="60"/>
      <w:ind w:left="284" w:hanging="284"/>
      <w:jc w:val="both"/>
    </w:pPr>
    <w:rPr>
      <w:rFonts w:ascii="Arial" w:hAnsi="Arial"/>
      <w:szCs w:val="20"/>
    </w:rPr>
  </w:style>
  <w:style w:type="character" w:customStyle="1" w:styleId="Auflistungen2Zchn">
    <w:name w:val="Auflistungen 2 Zchn"/>
    <w:basedOn w:val="Absatz-Standardschriftart"/>
    <w:link w:val="Auflistungen2"/>
    <w:rsid w:val="00B73929"/>
    <w:rPr>
      <w:rFonts w:ascii="Arial" w:hAnsi="Arial"/>
      <w:sz w:val="24"/>
    </w:rPr>
  </w:style>
  <w:style w:type="paragraph" w:customStyle="1" w:styleId="TextTabellen">
    <w:name w:val="Text Tabellen"/>
    <w:basedOn w:val="Standard"/>
    <w:rsid w:val="00676AB0"/>
    <w:rPr>
      <w:rFonts w:ascii="Arial" w:hAnsi="Arial"/>
      <w:sz w:val="22"/>
      <w:szCs w:val="20"/>
    </w:rPr>
  </w:style>
  <w:style w:type="table" w:styleId="Tabellenraster">
    <w:name w:val="Table Grid"/>
    <w:basedOn w:val="NormaleTabelle"/>
    <w:rsid w:val="008C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qFormat/>
    <w:rsid w:val="00E707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E707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8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A748B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748B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48B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berarbeitung">
    <w:name w:val="Revision"/>
    <w:hidden/>
    <w:uiPriority w:val="99"/>
    <w:semiHidden/>
    <w:rsid w:val="00F803FE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803F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803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803F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169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1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.tanner\Lokale%20Einstellungen\Temporary%20Internet%20Files\OLKBF\BP_Vorlage_SBV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C857-556F-4474-9761-268FD82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BP_Vorlage_SBV_neu</Template>
  <TotalTime>0</TotalTime>
  <Pages>1</Pages>
  <Words>98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Stünzi</dc:creator>
  <cp:lastModifiedBy>Christoph Lienert</cp:lastModifiedBy>
  <cp:revision>3</cp:revision>
  <cp:lastPrinted>2012-11-15T07:07:00Z</cp:lastPrinted>
  <dcterms:created xsi:type="dcterms:W3CDTF">2022-12-02T07:52:00Z</dcterms:created>
  <dcterms:modified xsi:type="dcterms:W3CDTF">2022-12-02T07:56:00Z</dcterms:modified>
</cp:coreProperties>
</file>