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32C9" w14:textId="4EDE574F" w:rsidR="00F12F4F" w:rsidRDefault="00F12F4F" w:rsidP="00F12F4F">
      <w:pPr>
        <w:rPr>
          <w:rFonts w:ascii="Arial" w:hAnsi="Arial" w:cs="Arial"/>
          <w:b/>
          <w:bCs/>
          <w:sz w:val="36"/>
          <w:szCs w:val="36"/>
        </w:rPr>
      </w:pPr>
      <w:r w:rsidRPr="00F12F4F">
        <w:rPr>
          <w:rFonts w:ascii="Arial" w:hAnsi="Arial" w:cs="Arial"/>
          <w:b/>
          <w:bCs/>
          <w:sz w:val="36"/>
          <w:szCs w:val="36"/>
        </w:rPr>
        <w:t>Dokumentation der täglichen Reinigung des Schankbereichs</w:t>
      </w:r>
      <w:r>
        <w:rPr>
          <w:rFonts w:ascii="Arial" w:hAnsi="Arial" w:cs="Arial"/>
          <w:b/>
          <w:bCs/>
          <w:sz w:val="36"/>
          <w:szCs w:val="36"/>
        </w:rPr>
        <w:t xml:space="preserve"> durch Anlagenbetreiber</w:t>
      </w:r>
    </w:p>
    <w:p w14:paraId="280145A3" w14:textId="77777777" w:rsidR="00F12F4F" w:rsidRPr="00740FAD" w:rsidRDefault="00F12F4F" w:rsidP="00F12F4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F12F4F" w:rsidRPr="00740FAD" w14:paraId="5701BE40" w14:textId="77777777" w:rsidTr="00F12F4F">
        <w:tc>
          <w:tcPr>
            <w:tcW w:w="3397" w:type="dxa"/>
            <w:shd w:val="clear" w:color="auto" w:fill="EEECE1" w:themeFill="background2"/>
          </w:tcPr>
          <w:p w14:paraId="3208BDBA" w14:textId="77777777" w:rsidR="00F12F4F" w:rsidRPr="00740FAD" w:rsidRDefault="00F12F4F" w:rsidP="00B02AF3">
            <w:pPr>
              <w:pStyle w:val="TextBroschre"/>
              <w:rPr>
                <w:i/>
                <w:iCs/>
                <w:sz w:val="22"/>
                <w:szCs w:val="22"/>
              </w:rPr>
            </w:pPr>
            <w:r w:rsidRPr="00740FAD">
              <w:rPr>
                <w:i/>
                <w:iCs/>
                <w:sz w:val="22"/>
                <w:szCs w:val="22"/>
              </w:rPr>
              <w:t>Was?</w:t>
            </w:r>
          </w:p>
        </w:tc>
        <w:tc>
          <w:tcPr>
            <w:tcW w:w="5670" w:type="dxa"/>
            <w:shd w:val="clear" w:color="auto" w:fill="EEECE1" w:themeFill="background2"/>
          </w:tcPr>
          <w:p w14:paraId="146367CF" w14:textId="77777777" w:rsidR="00F12F4F" w:rsidRPr="00740FAD" w:rsidRDefault="00F12F4F" w:rsidP="00B02AF3">
            <w:pPr>
              <w:pStyle w:val="TextBroschre"/>
              <w:rPr>
                <w:i/>
                <w:iCs/>
                <w:sz w:val="22"/>
                <w:szCs w:val="22"/>
              </w:rPr>
            </w:pPr>
            <w:r w:rsidRPr="00740FAD">
              <w:rPr>
                <w:i/>
                <w:iCs/>
                <w:sz w:val="22"/>
                <w:szCs w:val="22"/>
              </w:rPr>
              <w:t>Wie?</w:t>
            </w:r>
          </w:p>
        </w:tc>
      </w:tr>
      <w:tr w:rsidR="00F12F4F" w:rsidRPr="00740FAD" w14:paraId="20DB0A16" w14:textId="77777777" w:rsidTr="00F12F4F">
        <w:tc>
          <w:tcPr>
            <w:tcW w:w="3397" w:type="dxa"/>
          </w:tcPr>
          <w:p w14:paraId="78EC77FC" w14:textId="77777777" w:rsidR="00F12F4F" w:rsidRPr="00740FAD" w:rsidRDefault="00F12F4F" w:rsidP="00B02AF3">
            <w:pPr>
              <w:pStyle w:val="TextBroschre"/>
              <w:rPr>
                <w:sz w:val="22"/>
                <w:szCs w:val="22"/>
              </w:rPr>
            </w:pPr>
            <w:r w:rsidRPr="0028448C">
              <w:rPr>
                <w:b/>
                <w:bCs/>
                <w:sz w:val="22"/>
                <w:szCs w:val="22"/>
              </w:rPr>
              <w:t>Zapfhahn</w:t>
            </w:r>
            <w:r w:rsidRPr="00740FAD">
              <w:rPr>
                <w:sz w:val="22"/>
                <w:szCs w:val="22"/>
              </w:rPr>
              <w:t>, aussen und innen</w:t>
            </w:r>
          </w:p>
        </w:tc>
        <w:tc>
          <w:tcPr>
            <w:tcW w:w="5670" w:type="dxa"/>
          </w:tcPr>
          <w:p w14:paraId="53DFFFC5" w14:textId="3AF3F808" w:rsidR="00F12F4F" w:rsidRPr="00740FAD" w:rsidRDefault="00F12F4F" w:rsidP="00B02AF3">
            <w:pPr>
              <w:pStyle w:val="TextBroschre"/>
              <w:rPr>
                <w:sz w:val="22"/>
                <w:szCs w:val="22"/>
              </w:rPr>
            </w:pPr>
            <w:r w:rsidRPr="00740FAD">
              <w:rPr>
                <w:sz w:val="22"/>
                <w:szCs w:val="22"/>
              </w:rPr>
              <w:t>Becken, Becher, Behälter oder Glas mit sauberem, heissem Wasser</w:t>
            </w:r>
          </w:p>
          <w:p w14:paraId="53640939" w14:textId="77777777" w:rsidR="00F12F4F" w:rsidRPr="00740FAD" w:rsidRDefault="00F12F4F" w:rsidP="00B02AF3">
            <w:pPr>
              <w:pStyle w:val="TextBroschre"/>
              <w:rPr>
                <w:sz w:val="22"/>
                <w:szCs w:val="22"/>
              </w:rPr>
            </w:pPr>
            <w:r w:rsidRPr="00740FAD">
              <w:rPr>
                <w:sz w:val="22"/>
                <w:szCs w:val="22"/>
              </w:rPr>
              <w:t>Mit Desinfektionsspray einsprühen</w:t>
            </w:r>
          </w:p>
        </w:tc>
      </w:tr>
      <w:tr w:rsidR="00F12F4F" w:rsidRPr="00740FAD" w14:paraId="5925B782" w14:textId="77777777" w:rsidTr="00F12F4F">
        <w:tc>
          <w:tcPr>
            <w:tcW w:w="3397" w:type="dxa"/>
          </w:tcPr>
          <w:p w14:paraId="0E1EAC30" w14:textId="77777777" w:rsidR="00F12F4F" w:rsidRPr="00740FAD" w:rsidRDefault="00F12F4F" w:rsidP="00B02AF3">
            <w:pPr>
              <w:pStyle w:val="TextBroschre"/>
              <w:rPr>
                <w:sz w:val="22"/>
                <w:szCs w:val="22"/>
              </w:rPr>
            </w:pPr>
            <w:r w:rsidRPr="0028448C">
              <w:rPr>
                <w:b/>
                <w:bCs/>
                <w:sz w:val="22"/>
                <w:szCs w:val="22"/>
              </w:rPr>
              <w:t>Buffet</w:t>
            </w:r>
            <w:r w:rsidRPr="00740FAD">
              <w:rPr>
                <w:sz w:val="22"/>
                <w:szCs w:val="22"/>
              </w:rPr>
              <w:t xml:space="preserve"> (inkl. Gläserspülbürsten, Gläserdusche und manuelles Gläserspülgerät)</w:t>
            </w:r>
          </w:p>
        </w:tc>
        <w:tc>
          <w:tcPr>
            <w:tcW w:w="5670" w:type="dxa"/>
          </w:tcPr>
          <w:p w14:paraId="49C057C6" w14:textId="77777777" w:rsidR="00F12F4F" w:rsidRPr="00740FAD" w:rsidRDefault="00F12F4F" w:rsidP="00B02AF3">
            <w:pPr>
              <w:pStyle w:val="TextBroschre"/>
              <w:rPr>
                <w:sz w:val="22"/>
                <w:szCs w:val="22"/>
              </w:rPr>
            </w:pPr>
            <w:r w:rsidRPr="00740FAD">
              <w:rPr>
                <w:sz w:val="22"/>
                <w:szCs w:val="22"/>
              </w:rPr>
              <w:t>Sauberes Wasser mit speziellem Reinigungsmittel</w:t>
            </w:r>
          </w:p>
        </w:tc>
      </w:tr>
    </w:tbl>
    <w:p w14:paraId="2A44500E" w14:textId="239DDE21" w:rsidR="00F12F4F" w:rsidRPr="00740FAD" w:rsidRDefault="00F12F4F" w:rsidP="00F12F4F">
      <w:pPr>
        <w:rPr>
          <w:rFonts w:ascii="Arial" w:hAnsi="Arial" w:cs="Arial"/>
          <w:sz w:val="22"/>
          <w:szCs w:val="22"/>
        </w:rPr>
      </w:pPr>
    </w:p>
    <w:p w14:paraId="7A5F5C8B" w14:textId="1146B927" w:rsidR="00F12F4F" w:rsidRPr="00740FAD" w:rsidRDefault="00F12F4F" w:rsidP="00F12F4F">
      <w:pPr>
        <w:rPr>
          <w:rFonts w:ascii="Arial" w:hAnsi="Arial" w:cs="Arial"/>
          <w:sz w:val="22"/>
          <w:szCs w:val="22"/>
          <w:u w:val="single"/>
        </w:rPr>
      </w:pPr>
      <w:r w:rsidRPr="00740FAD">
        <w:rPr>
          <w:rFonts w:ascii="Arial" w:hAnsi="Arial" w:cs="Arial"/>
          <w:sz w:val="22"/>
          <w:szCs w:val="22"/>
        </w:rPr>
        <w:t>Monat:</w:t>
      </w:r>
      <w:r w:rsidR="00740FAD">
        <w:rPr>
          <w:rFonts w:ascii="Arial" w:hAnsi="Arial" w:cs="Arial"/>
          <w:sz w:val="22"/>
          <w:szCs w:val="22"/>
        </w:rPr>
        <w:tab/>
      </w:r>
      <w:r w:rsidRPr="00740FAD">
        <w:rPr>
          <w:rFonts w:ascii="Arial" w:hAnsi="Arial" w:cs="Arial"/>
          <w:sz w:val="22"/>
          <w:szCs w:val="22"/>
          <w:u w:val="single"/>
        </w:rPr>
        <w:tab/>
      </w:r>
      <w:r w:rsidRPr="00740FAD">
        <w:rPr>
          <w:rFonts w:ascii="Arial" w:hAnsi="Arial" w:cs="Arial"/>
          <w:sz w:val="22"/>
          <w:szCs w:val="22"/>
        </w:rPr>
        <w:t xml:space="preserve"> Jahr:</w:t>
      </w:r>
      <w:r w:rsidRPr="00740FAD">
        <w:rPr>
          <w:rFonts w:ascii="Arial" w:hAnsi="Arial" w:cs="Arial"/>
          <w:sz w:val="22"/>
          <w:szCs w:val="22"/>
          <w:u w:val="single"/>
        </w:rPr>
        <w:tab/>
      </w:r>
      <w:r w:rsidRPr="00740FAD">
        <w:rPr>
          <w:rFonts w:ascii="Arial" w:hAnsi="Arial" w:cs="Arial"/>
          <w:sz w:val="22"/>
          <w:szCs w:val="22"/>
          <w:u w:val="single"/>
        </w:rPr>
        <w:tab/>
      </w:r>
      <w:r w:rsidRPr="00740FAD">
        <w:rPr>
          <w:rFonts w:ascii="Arial" w:hAnsi="Arial" w:cs="Arial"/>
          <w:sz w:val="22"/>
          <w:szCs w:val="22"/>
        </w:rPr>
        <w:t xml:space="preserve"> </w:t>
      </w:r>
      <w:r w:rsidR="00740FAD">
        <w:rPr>
          <w:rFonts w:ascii="Arial" w:hAnsi="Arial" w:cs="Arial"/>
          <w:sz w:val="22"/>
          <w:szCs w:val="22"/>
        </w:rPr>
        <w:tab/>
      </w:r>
      <w:r w:rsidRPr="00740FAD">
        <w:rPr>
          <w:rFonts w:ascii="Arial" w:hAnsi="Arial" w:cs="Arial"/>
          <w:sz w:val="22"/>
          <w:szCs w:val="22"/>
        </w:rPr>
        <w:t>Anlage (Ort):</w:t>
      </w:r>
      <w:r w:rsidRPr="00740FAD">
        <w:rPr>
          <w:rFonts w:ascii="Arial" w:hAnsi="Arial" w:cs="Arial"/>
          <w:sz w:val="22"/>
          <w:szCs w:val="22"/>
          <w:u w:val="single"/>
        </w:rPr>
        <w:tab/>
      </w:r>
      <w:r w:rsidRPr="00740FAD">
        <w:rPr>
          <w:rFonts w:ascii="Arial" w:hAnsi="Arial" w:cs="Arial"/>
          <w:sz w:val="22"/>
          <w:szCs w:val="22"/>
          <w:u w:val="single"/>
        </w:rPr>
        <w:tab/>
      </w:r>
      <w:r w:rsidRPr="00740FAD">
        <w:rPr>
          <w:rFonts w:ascii="Arial" w:hAnsi="Arial" w:cs="Arial"/>
          <w:sz w:val="22"/>
          <w:szCs w:val="22"/>
          <w:u w:val="single"/>
        </w:rPr>
        <w:tab/>
      </w:r>
      <w:r w:rsidRPr="00740FAD">
        <w:rPr>
          <w:rFonts w:ascii="Arial" w:hAnsi="Arial" w:cs="Arial"/>
          <w:sz w:val="22"/>
          <w:szCs w:val="22"/>
          <w:u w:val="single"/>
        </w:rPr>
        <w:tab/>
      </w:r>
      <w:r w:rsidRPr="00740FAD">
        <w:rPr>
          <w:rFonts w:ascii="Arial" w:hAnsi="Arial" w:cs="Arial"/>
          <w:sz w:val="22"/>
          <w:szCs w:val="22"/>
          <w:u w:val="single"/>
        </w:rPr>
        <w:tab/>
      </w:r>
      <w:r w:rsidRPr="00740FAD">
        <w:rPr>
          <w:rFonts w:ascii="Arial" w:hAnsi="Arial" w:cs="Arial"/>
          <w:sz w:val="22"/>
          <w:szCs w:val="22"/>
          <w:u w:val="single"/>
        </w:rPr>
        <w:tab/>
      </w:r>
    </w:p>
    <w:p w14:paraId="124DF31E" w14:textId="53749266" w:rsidR="00F12F4F" w:rsidRPr="00740FAD" w:rsidRDefault="00F12F4F" w:rsidP="00F12F4F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1843"/>
        <w:gridCol w:w="4387"/>
      </w:tblGrid>
      <w:tr w:rsidR="00F12F4F" w:rsidRPr="00740FAD" w14:paraId="36C3FF00" w14:textId="77777777" w:rsidTr="00F12F4F">
        <w:tc>
          <w:tcPr>
            <w:tcW w:w="1129" w:type="dxa"/>
            <w:shd w:val="clear" w:color="auto" w:fill="EEECE1" w:themeFill="background2"/>
          </w:tcPr>
          <w:p w14:paraId="16CB5DCB" w14:textId="457914C8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Tag</w:t>
            </w:r>
          </w:p>
        </w:tc>
        <w:tc>
          <w:tcPr>
            <w:tcW w:w="1701" w:type="dxa"/>
            <w:shd w:val="clear" w:color="auto" w:fill="EEECE1" w:themeFill="background2"/>
          </w:tcPr>
          <w:p w14:paraId="12D9FACF" w14:textId="50C1F34E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Zapfhähne</w:t>
            </w:r>
          </w:p>
        </w:tc>
        <w:tc>
          <w:tcPr>
            <w:tcW w:w="1843" w:type="dxa"/>
            <w:shd w:val="clear" w:color="auto" w:fill="EEECE1" w:themeFill="background2"/>
          </w:tcPr>
          <w:p w14:paraId="4F77844E" w14:textId="4768A8EC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Buffet</w:t>
            </w:r>
          </w:p>
        </w:tc>
        <w:tc>
          <w:tcPr>
            <w:tcW w:w="4387" w:type="dxa"/>
            <w:shd w:val="clear" w:color="auto" w:fill="EEECE1" w:themeFill="background2"/>
          </w:tcPr>
          <w:p w14:paraId="371B8B83" w14:textId="7B758EB2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</w:tr>
      <w:tr w:rsidR="00F12F4F" w:rsidRPr="00740FAD" w14:paraId="61D58622" w14:textId="77777777" w:rsidTr="00740FAD">
        <w:trPr>
          <w:trHeight w:val="300"/>
        </w:trPr>
        <w:tc>
          <w:tcPr>
            <w:tcW w:w="1129" w:type="dxa"/>
          </w:tcPr>
          <w:p w14:paraId="181A77BF" w14:textId="2122825A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4A709E92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D802C1E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7" w:type="dxa"/>
          </w:tcPr>
          <w:p w14:paraId="19295604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0447A168" w14:textId="77777777" w:rsidTr="00740FAD">
        <w:trPr>
          <w:trHeight w:val="300"/>
        </w:trPr>
        <w:tc>
          <w:tcPr>
            <w:tcW w:w="1129" w:type="dxa"/>
          </w:tcPr>
          <w:p w14:paraId="5787A669" w14:textId="43EF6826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0A07DEBE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AF8D545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7" w:type="dxa"/>
          </w:tcPr>
          <w:p w14:paraId="671AA562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4AF932F7" w14:textId="77777777" w:rsidTr="00740FAD">
        <w:trPr>
          <w:trHeight w:val="300"/>
        </w:trPr>
        <w:tc>
          <w:tcPr>
            <w:tcW w:w="1129" w:type="dxa"/>
          </w:tcPr>
          <w:p w14:paraId="4B07CF79" w14:textId="527B4F26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05AF33BF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60D13F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7" w:type="dxa"/>
          </w:tcPr>
          <w:p w14:paraId="764833D4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1ED4401E" w14:textId="77777777" w:rsidTr="00740FAD">
        <w:trPr>
          <w:trHeight w:val="300"/>
        </w:trPr>
        <w:tc>
          <w:tcPr>
            <w:tcW w:w="1129" w:type="dxa"/>
          </w:tcPr>
          <w:p w14:paraId="55251DBF" w14:textId="5F983A5F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0BF3176F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D6B826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7" w:type="dxa"/>
          </w:tcPr>
          <w:p w14:paraId="53632D78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369C23B0" w14:textId="77777777" w:rsidTr="00740FAD">
        <w:trPr>
          <w:trHeight w:val="300"/>
        </w:trPr>
        <w:tc>
          <w:tcPr>
            <w:tcW w:w="1129" w:type="dxa"/>
          </w:tcPr>
          <w:p w14:paraId="4FAC8B79" w14:textId="6E0438FB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296F9339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86FCB9F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7" w:type="dxa"/>
          </w:tcPr>
          <w:p w14:paraId="33E36B67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77FBC0CF" w14:textId="77777777" w:rsidTr="00740FAD">
        <w:trPr>
          <w:trHeight w:val="300"/>
        </w:trPr>
        <w:tc>
          <w:tcPr>
            <w:tcW w:w="1129" w:type="dxa"/>
          </w:tcPr>
          <w:p w14:paraId="1F11E58A" w14:textId="330AF9A8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0C9FA75E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3E47885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7" w:type="dxa"/>
          </w:tcPr>
          <w:p w14:paraId="4EF06912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3ADA3E88" w14:textId="77777777" w:rsidTr="00740FAD">
        <w:trPr>
          <w:trHeight w:val="300"/>
        </w:trPr>
        <w:tc>
          <w:tcPr>
            <w:tcW w:w="1129" w:type="dxa"/>
          </w:tcPr>
          <w:p w14:paraId="1020CD46" w14:textId="47188144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556FA482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7070444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7" w:type="dxa"/>
          </w:tcPr>
          <w:p w14:paraId="233B73E8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6545BACB" w14:textId="77777777" w:rsidTr="00740FAD">
        <w:trPr>
          <w:trHeight w:val="300"/>
        </w:trPr>
        <w:tc>
          <w:tcPr>
            <w:tcW w:w="1129" w:type="dxa"/>
          </w:tcPr>
          <w:p w14:paraId="575337B7" w14:textId="3F1BDC62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2E8D5C25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014CA2B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7" w:type="dxa"/>
          </w:tcPr>
          <w:p w14:paraId="389C751D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45E3313C" w14:textId="77777777" w:rsidTr="00740FAD">
        <w:trPr>
          <w:trHeight w:val="300"/>
        </w:trPr>
        <w:tc>
          <w:tcPr>
            <w:tcW w:w="1129" w:type="dxa"/>
          </w:tcPr>
          <w:p w14:paraId="73F96CE2" w14:textId="37E4A9F5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42D2FFC8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3AB61DD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7" w:type="dxa"/>
          </w:tcPr>
          <w:p w14:paraId="50D63CB1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04BD15E5" w14:textId="77777777" w:rsidTr="00740FAD">
        <w:trPr>
          <w:trHeight w:val="300"/>
        </w:trPr>
        <w:tc>
          <w:tcPr>
            <w:tcW w:w="1129" w:type="dxa"/>
          </w:tcPr>
          <w:p w14:paraId="6316A243" w14:textId="718A25A3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65BD721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C58F151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7" w:type="dxa"/>
          </w:tcPr>
          <w:p w14:paraId="3B2E92A8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141B95D7" w14:textId="77777777" w:rsidTr="00740FAD">
        <w:trPr>
          <w:trHeight w:val="300"/>
        </w:trPr>
        <w:tc>
          <w:tcPr>
            <w:tcW w:w="1129" w:type="dxa"/>
          </w:tcPr>
          <w:p w14:paraId="648DF2BF" w14:textId="7755BDEB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34A6847F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335C052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7" w:type="dxa"/>
          </w:tcPr>
          <w:p w14:paraId="701FEEDD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079C8279" w14:textId="77777777" w:rsidTr="00740FAD">
        <w:trPr>
          <w:trHeight w:val="300"/>
        </w:trPr>
        <w:tc>
          <w:tcPr>
            <w:tcW w:w="1129" w:type="dxa"/>
          </w:tcPr>
          <w:p w14:paraId="07E966DD" w14:textId="0DA55D2C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14:paraId="201BDA85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79AE210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7" w:type="dxa"/>
          </w:tcPr>
          <w:p w14:paraId="3BDF7BC8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1292ABBD" w14:textId="77777777" w:rsidTr="00740FAD">
        <w:trPr>
          <w:trHeight w:val="300"/>
        </w:trPr>
        <w:tc>
          <w:tcPr>
            <w:tcW w:w="1129" w:type="dxa"/>
          </w:tcPr>
          <w:p w14:paraId="2C0BA5B2" w14:textId="063E139C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55E0728F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E97AA13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7" w:type="dxa"/>
          </w:tcPr>
          <w:p w14:paraId="3B645160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1D46D35E" w14:textId="77777777" w:rsidTr="00740FAD">
        <w:trPr>
          <w:trHeight w:val="300"/>
        </w:trPr>
        <w:tc>
          <w:tcPr>
            <w:tcW w:w="1129" w:type="dxa"/>
          </w:tcPr>
          <w:p w14:paraId="377ECF58" w14:textId="254E6B4D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14:paraId="16E5250F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FCB6BDD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7" w:type="dxa"/>
          </w:tcPr>
          <w:p w14:paraId="69F5FF0F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30EFBDC4" w14:textId="77777777" w:rsidTr="00740FAD">
        <w:trPr>
          <w:trHeight w:val="300"/>
        </w:trPr>
        <w:tc>
          <w:tcPr>
            <w:tcW w:w="1129" w:type="dxa"/>
          </w:tcPr>
          <w:p w14:paraId="62B481CA" w14:textId="2A2FA239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14:paraId="41E418B2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694373C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7" w:type="dxa"/>
          </w:tcPr>
          <w:p w14:paraId="5F17D914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78AAB9D7" w14:textId="77777777" w:rsidTr="00740FAD">
        <w:trPr>
          <w:trHeight w:val="300"/>
        </w:trPr>
        <w:tc>
          <w:tcPr>
            <w:tcW w:w="1129" w:type="dxa"/>
          </w:tcPr>
          <w:p w14:paraId="0B997281" w14:textId="7FA74AC1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14:paraId="18CA763D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A26BE8E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7" w:type="dxa"/>
          </w:tcPr>
          <w:p w14:paraId="2B691080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1CEC3B1F" w14:textId="77777777" w:rsidTr="00740FAD">
        <w:trPr>
          <w:trHeight w:val="300"/>
        </w:trPr>
        <w:tc>
          <w:tcPr>
            <w:tcW w:w="1129" w:type="dxa"/>
          </w:tcPr>
          <w:p w14:paraId="0C49BD28" w14:textId="272D5CB6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14:paraId="03EA5252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F64BC66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7" w:type="dxa"/>
          </w:tcPr>
          <w:p w14:paraId="669C8020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4C2D5DFA" w14:textId="77777777" w:rsidTr="00740FAD">
        <w:trPr>
          <w:trHeight w:val="300"/>
        </w:trPr>
        <w:tc>
          <w:tcPr>
            <w:tcW w:w="1129" w:type="dxa"/>
          </w:tcPr>
          <w:p w14:paraId="20113019" w14:textId="275D19FF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14:paraId="4E6EE794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B6F0F6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7" w:type="dxa"/>
          </w:tcPr>
          <w:p w14:paraId="7846B8D3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2BDEC5F5" w14:textId="77777777" w:rsidTr="00740FAD">
        <w:trPr>
          <w:trHeight w:val="300"/>
        </w:trPr>
        <w:tc>
          <w:tcPr>
            <w:tcW w:w="1129" w:type="dxa"/>
          </w:tcPr>
          <w:p w14:paraId="4499000E" w14:textId="3717049F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14:paraId="3CA3F446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8DEFD70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7" w:type="dxa"/>
          </w:tcPr>
          <w:p w14:paraId="1DADB3FD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352A0CDF" w14:textId="77777777" w:rsidTr="00740FAD">
        <w:trPr>
          <w:trHeight w:val="300"/>
        </w:trPr>
        <w:tc>
          <w:tcPr>
            <w:tcW w:w="1129" w:type="dxa"/>
          </w:tcPr>
          <w:p w14:paraId="0FDCD415" w14:textId="14F9881F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25C0D41D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19635FF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7" w:type="dxa"/>
          </w:tcPr>
          <w:p w14:paraId="2AA27332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582CF2B7" w14:textId="77777777" w:rsidTr="00740FAD">
        <w:trPr>
          <w:trHeight w:val="300"/>
        </w:trPr>
        <w:tc>
          <w:tcPr>
            <w:tcW w:w="1129" w:type="dxa"/>
          </w:tcPr>
          <w:p w14:paraId="6AA49018" w14:textId="6D293367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14:paraId="4638E0FB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1BC51E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7" w:type="dxa"/>
          </w:tcPr>
          <w:p w14:paraId="3765D1C3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5791B493" w14:textId="77777777" w:rsidTr="00740FAD">
        <w:trPr>
          <w:trHeight w:val="300"/>
        </w:trPr>
        <w:tc>
          <w:tcPr>
            <w:tcW w:w="1129" w:type="dxa"/>
          </w:tcPr>
          <w:p w14:paraId="773C4D2F" w14:textId="45101A93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14:paraId="5F69ED32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BD915E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7" w:type="dxa"/>
          </w:tcPr>
          <w:p w14:paraId="6C7ECD2A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3A9C9C4D" w14:textId="77777777" w:rsidTr="00740FAD">
        <w:trPr>
          <w:trHeight w:val="300"/>
        </w:trPr>
        <w:tc>
          <w:tcPr>
            <w:tcW w:w="1129" w:type="dxa"/>
          </w:tcPr>
          <w:p w14:paraId="779F418A" w14:textId="1966958A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14:paraId="33A2426B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2DAE34D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7" w:type="dxa"/>
          </w:tcPr>
          <w:p w14:paraId="524EF868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131FF5E6" w14:textId="77777777" w:rsidTr="00740FAD">
        <w:trPr>
          <w:trHeight w:val="300"/>
        </w:trPr>
        <w:tc>
          <w:tcPr>
            <w:tcW w:w="1129" w:type="dxa"/>
          </w:tcPr>
          <w:p w14:paraId="2A07CD3A" w14:textId="667ED30E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14:paraId="0858F7A0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8206886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7" w:type="dxa"/>
          </w:tcPr>
          <w:p w14:paraId="6E56CDBE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71AC5447" w14:textId="77777777" w:rsidTr="00740FAD">
        <w:trPr>
          <w:trHeight w:val="300"/>
        </w:trPr>
        <w:tc>
          <w:tcPr>
            <w:tcW w:w="1129" w:type="dxa"/>
          </w:tcPr>
          <w:p w14:paraId="0C4F0B66" w14:textId="18EEAE99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14:paraId="4F7506FE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79A2E4A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7" w:type="dxa"/>
          </w:tcPr>
          <w:p w14:paraId="50EEBBED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2ADB772E" w14:textId="77777777" w:rsidTr="00740FAD">
        <w:trPr>
          <w:trHeight w:val="300"/>
        </w:trPr>
        <w:tc>
          <w:tcPr>
            <w:tcW w:w="1129" w:type="dxa"/>
          </w:tcPr>
          <w:p w14:paraId="037196EF" w14:textId="5299CB54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701" w:type="dxa"/>
          </w:tcPr>
          <w:p w14:paraId="37B7F976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7E9E4E8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7" w:type="dxa"/>
          </w:tcPr>
          <w:p w14:paraId="52FF653B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27A5B94C" w14:textId="77777777" w:rsidTr="00740FAD">
        <w:trPr>
          <w:trHeight w:val="300"/>
        </w:trPr>
        <w:tc>
          <w:tcPr>
            <w:tcW w:w="1129" w:type="dxa"/>
          </w:tcPr>
          <w:p w14:paraId="14E5207A" w14:textId="0DDB7562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14:paraId="351BB473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2E6683D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7" w:type="dxa"/>
          </w:tcPr>
          <w:p w14:paraId="5C399213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6E87D4F9" w14:textId="77777777" w:rsidTr="00740FAD">
        <w:trPr>
          <w:trHeight w:val="300"/>
        </w:trPr>
        <w:tc>
          <w:tcPr>
            <w:tcW w:w="1129" w:type="dxa"/>
          </w:tcPr>
          <w:p w14:paraId="29D8A7F3" w14:textId="2BDC1E2B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701" w:type="dxa"/>
          </w:tcPr>
          <w:p w14:paraId="77AFDC9B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0AF2384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7" w:type="dxa"/>
          </w:tcPr>
          <w:p w14:paraId="49F24682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6748950E" w14:textId="77777777" w:rsidTr="00740FAD">
        <w:trPr>
          <w:trHeight w:val="300"/>
        </w:trPr>
        <w:tc>
          <w:tcPr>
            <w:tcW w:w="1129" w:type="dxa"/>
          </w:tcPr>
          <w:p w14:paraId="746EF7B2" w14:textId="0553A58D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701" w:type="dxa"/>
          </w:tcPr>
          <w:p w14:paraId="602156DB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A0DFEAD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7" w:type="dxa"/>
          </w:tcPr>
          <w:p w14:paraId="05F01B00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0D0AA3D3" w14:textId="77777777" w:rsidTr="00740FAD">
        <w:trPr>
          <w:trHeight w:val="300"/>
        </w:trPr>
        <w:tc>
          <w:tcPr>
            <w:tcW w:w="1129" w:type="dxa"/>
          </w:tcPr>
          <w:p w14:paraId="1F9C763C" w14:textId="4353454C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14:paraId="5070B137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E4B6785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7" w:type="dxa"/>
          </w:tcPr>
          <w:p w14:paraId="7DCF194D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383166FE" w14:textId="77777777" w:rsidTr="00740FAD">
        <w:trPr>
          <w:trHeight w:val="300"/>
        </w:trPr>
        <w:tc>
          <w:tcPr>
            <w:tcW w:w="1129" w:type="dxa"/>
          </w:tcPr>
          <w:p w14:paraId="03DB9445" w14:textId="311D6EFD" w:rsidR="00F12F4F" w:rsidRPr="00740FAD" w:rsidRDefault="00740FAD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12F4F" w:rsidRPr="00740FA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19D3CC86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D59DFA8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7" w:type="dxa"/>
          </w:tcPr>
          <w:p w14:paraId="2BE62BF7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213E5A" w14:textId="77777777" w:rsidR="00F12F4F" w:rsidRPr="00F12F4F" w:rsidRDefault="00F12F4F" w:rsidP="00740FAD">
      <w:pPr>
        <w:rPr>
          <w:rFonts w:ascii="Arial" w:hAnsi="Arial" w:cs="Arial"/>
        </w:rPr>
      </w:pPr>
    </w:p>
    <w:sectPr w:rsidR="00F12F4F" w:rsidRPr="00F12F4F" w:rsidSect="00740FAD">
      <w:footerReference w:type="default" r:id="rId8"/>
      <w:headerReference w:type="first" r:id="rId9"/>
      <w:footerReference w:type="first" r:id="rId10"/>
      <w:pgSz w:w="11906" w:h="16838" w:code="9"/>
      <w:pgMar w:top="1560" w:right="1418" w:bottom="851" w:left="1418" w:header="426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7DA4C" w14:textId="77777777" w:rsidR="00F318FF" w:rsidRDefault="00F318FF">
      <w:r>
        <w:separator/>
      </w:r>
    </w:p>
  </w:endnote>
  <w:endnote w:type="continuationSeparator" w:id="0">
    <w:p w14:paraId="0F229E87" w14:textId="77777777" w:rsidR="00F318FF" w:rsidRDefault="00F3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A3B5" w14:textId="77777777" w:rsidR="00A730AC" w:rsidRPr="005B66E0" w:rsidRDefault="005B66E0">
    <w:pPr>
      <w:pStyle w:val="Fuzeile"/>
      <w:spacing w:before="240"/>
      <w:rPr>
        <w:rFonts w:ascii="Arial" w:hAnsi="Arial" w:cs="Arial"/>
        <w:sz w:val="16"/>
        <w:szCs w:val="16"/>
      </w:rPr>
    </w:pPr>
    <w:r w:rsidRPr="005B66E0">
      <w:rPr>
        <w:rFonts w:ascii="Arial" w:hAnsi="Arial" w:cs="Arial"/>
        <w:sz w:val="16"/>
        <w:szCs w:val="16"/>
      </w:rPr>
      <w:tab/>
      <w:t xml:space="preserve">- </w:t>
    </w:r>
    <w:r w:rsidRPr="005B66E0">
      <w:rPr>
        <w:rFonts w:ascii="Arial" w:hAnsi="Arial" w:cs="Arial"/>
        <w:sz w:val="16"/>
        <w:szCs w:val="16"/>
      </w:rPr>
      <w:fldChar w:fldCharType="begin"/>
    </w:r>
    <w:r w:rsidRPr="005B66E0">
      <w:rPr>
        <w:rFonts w:ascii="Arial" w:hAnsi="Arial" w:cs="Arial"/>
        <w:sz w:val="16"/>
        <w:szCs w:val="16"/>
      </w:rPr>
      <w:instrText xml:space="preserve"> PAGE </w:instrText>
    </w:r>
    <w:r w:rsidRPr="005B66E0">
      <w:rPr>
        <w:rFonts w:ascii="Arial" w:hAnsi="Arial" w:cs="Arial"/>
        <w:sz w:val="16"/>
        <w:szCs w:val="16"/>
      </w:rPr>
      <w:fldChar w:fldCharType="separate"/>
    </w:r>
    <w:r w:rsidR="004B68C6">
      <w:rPr>
        <w:rFonts w:ascii="Arial" w:hAnsi="Arial" w:cs="Arial"/>
        <w:noProof/>
        <w:sz w:val="16"/>
        <w:szCs w:val="16"/>
      </w:rPr>
      <w:t>3</w:t>
    </w:r>
    <w:r w:rsidRPr="005B66E0">
      <w:rPr>
        <w:rFonts w:ascii="Arial" w:hAnsi="Arial" w:cs="Arial"/>
        <w:sz w:val="16"/>
        <w:szCs w:val="16"/>
      </w:rPr>
      <w:fldChar w:fldCharType="end"/>
    </w:r>
    <w:r w:rsidRPr="005B66E0">
      <w:rPr>
        <w:rFonts w:ascii="Arial" w:hAnsi="Arial" w:cs="Arial"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D49E" w14:textId="77777777" w:rsidR="00A730AC" w:rsidRPr="00806681" w:rsidRDefault="00615291" w:rsidP="00615291">
    <w:pPr>
      <w:pStyle w:val="Fuzeile"/>
      <w:jc w:val="center"/>
    </w:pPr>
    <w:r>
      <w:rPr>
        <w:noProof/>
      </w:rPr>
      <w:drawing>
        <wp:inline distT="0" distB="0" distL="0" distR="0" wp14:anchorId="3DFBADE5" wp14:editId="7B4B120A">
          <wp:extent cx="5932565" cy="136800"/>
          <wp:effectExtent l="0" t="0" r="0" b="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sszeile-2017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2565" cy="13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8A621" w14:textId="77777777" w:rsidR="00F318FF" w:rsidRDefault="00F318FF">
      <w:r>
        <w:separator/>
      </w:r>
    </w:p>
  </w:footnote>
  <w:footnote w:type="continuationSeparator" w:id="0">
    <w:p w14:paraId="7217128B" w14:textId="77777777" w:rsidR="00F318FF" w:rsidRDefault="00F3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1973" w14:textId="77777777" w:rsidR="00A730AC" w:rsidRDefault="00DA25D5" w:rsidP="00CD56FC">
    <w:pPr>
      <w:pStyle w:val="Kopfzeile"/>
      <w:tabs>
        <w:tab w:val="clear" w:pos="4536"/>
        <w:tab w:val="clear" w:pos="9072"/>
        <w:tab w:val="right" w:pos="9638"/>
      </w:tabs>
      <w:jc w:val="right"/>
    </w:pPr>
    <w:r>
      <w:rPr>
        <w:noProof/>
      </w:rPr>
      <w:drawing>
        <wp:inline distT="0" distB="0" distL="0" distR="0" wp14:anchorId="1F703352" wp14:editId="2E6D9BB8">
          <wp:extent cx="1990725" cy="609600"/>
          <wp:effectExtent l="0" t="0" r="9525" b="0"/>
          <wp:docPr id="19" name="Bild 1" descr="SBV_Logo_pos_55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V_Logo_pos_55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78E28F"/>
    <w:multiLevelType w:val="hybridMultilevel"/>
    <w:tmpl w:val="C6FE46A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C35AEF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91262D"/>
    <w:multiLevelType w:val="hybridMultilevel"/>
    <w:tmpl w:val="7CF2F1C4"/>
    <w:lvl w:ilvl="0" w:tplc="FA58C71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C1E95"/>
    <w:multiLevelType w:val="hybridMultilevel"/>
    <w:tmpl w:val="39D878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5C03E3"/>
    <w:multiLevelType w:val="hybridMultilevel"/>
    <w:tmpl w:val="333A8B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40741"/>
    <w:multiLevelType w:val="hybridMultilevel"/>
    <w:tmpl w:val="CD28FA2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760FDF"/>
    <w:multiLevelType w:val="hybridMultilevel"/>
    <w:tmpl w:val="2A3474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E55C6"/>
    <w:multiLevelType w:val="hybridMultilevel"/>
    <w:tmpl w:val="C7B0536A"/>
    <w:lvl w:ilvl="0" w:tplc="FA58C71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103BA"/>
    <w:multiLevelType w:val="hybridMultilevel"/>
    <w:tmpl w:val="DFE4A9D6"/>
    <w:lvl w:ilvl="0" w:tplc="BCCA01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8000A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" w:eastAsia="Times New Roman" w:hAnsi="Courier" w:cs="Courier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F266A"/>
    <w:multiLevelType w:val="hybridMultilevel"/>
    <w:tmpl w:val="F6EAF294"/>
    <w:lvl w:ilvl="0" w:tplc="BCCA01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41E1"/>
    <w:multiLevelType w:val="hybridMultilevel"/>
    <w:tmpl w:val="25FEC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D5490"/>
    <w:multiLevelType w:val="hybridMultilevel"/>
    <w:tmpl w:val="C1F0C6DC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15213"/>
    <w:multiLevelType w:val="hybridMultilevel"/>
    <w:tmpl w:val="C61CA5AA"/>
    <w:lvl w:ilvl="0" w:tplc="BCCA01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74BF6"/>
    <w:multiLevelType w:val="hybridMultilevel"/>
    <w:tmpl w:val="30A22A9C"/>
    <w:lvl w:ilvl="0" w:tplc="FA58C71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CE4A73"/>
    <w:multiLevelType w:val="hybridMultilevel"/>
    <w:tmpl w:val="E5D6E006"/>
    <w:lvl w:ilvl="0" w:tplc="BCCA01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D2FD4"/>
    <w:multiLevelType w:val="hybridMultilevel"/>
    <w:tmpl w:val="C7D49338"/>
    <w:lvl w:ilvl="0" w:tplc="FA58C71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96C4ABA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119465">
    <w:abstractNumId w:val="0"/>
  </w:num>
  <w:num w:numId="2" w16cid:durableId="1949240327">
    <w:abstractNumId w:val="1"/>
  </w:num>
  <w:num w:numId="3" w16cid:durableId="10107944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6690608">
    <w:abstractNumId w:val="8"/>
  </w:num>
  <w:num w:numId="5" w16cid:durableId="1316757295">
    <w:abstractNumId w:val="9"/>
  </w:num>
  <w:num w:numId="6" w16cid:durableId="459570298">
    <w:abstractNumId w:val="12"/>
  </w:num>
  <w:num w:numId="7" w16cid:durableId="1155485839">
    <w:abstractNumId w:val="14"/>
  </w:num>
  <w:num w:numId="8" w16cid:durableId="455610285">
    <w:abstractNumId w:val="4"/>
  </w:num>
  <w:num w:numId="9" w16cid:durableId="525874152">
    <w:abstractNumId w:val="6"/>
  </w:num>
  <w:num w:numId="10" w16cid:durableId="1068265520">
    <w:abstractNumId w:val="5"/>
  </w:num>
  <w:num w:numId="11" w16cid:durableId="1988128091">
    <w:abstractNumId w:val="13"/>
  </w:num>
  <w:num w:numId="12" w16cid:durableId="934286608">
    <w:abstractNumId w:val="7"/>
  </w:num>
  <w:num w:numId="13" w16cid:durableId="1361472712">
    <w:abstractNumId w:val="15"/>
  </w:num>
  <w:num w:numId="14" w16cid:durableId="642122701">
    <w:abstractNumId w:val="2"/>
  </w:num>
  <w:num w:numId="15" w16cid:durableId="1151563469">
    <w:abstractNumId w:val="3"/>
  </w:num>
  <w:num w:numId="16" w16cid:durableId="21290781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07"/>
    <w:rsid w:val="00017EB0"/>
    <w:rsid w:val="000314F2"/>
    <w:rsid w:val="0003221E"/>
    <w:rsid w:val="00032C2A"/>
    <w:rsid w:val="00040FA8"/>
    <w:rsid w:val="00043710"/>
    <w:rsid w:val="00057C7F"/>
    <w:rsid w:val="0006059F"/>
    <w:rsid w:val="0006348E"/>
    <w:rsid w:val="000649DE"/>
    <w:rsid w:val="00071CB0"/>
    <w:rsid w:val="0007203A"/>
    <w:rsid w:val="000744BE"/>
    <w:rsid w:val="000A0CB2"/>
    <w:rsid w:val="000A105C"/>
    <w:rsid w:val="000A1821"/>
    <w:rsid w:val="000C0177"/>
    <w:rsid w:val="000C613A"/>
    <w:rsid w:val="000D0F83"/>
    <w:rsid w:val="000D11EB"/>
    <w:rsid w:val="000E0704"/>
    <w:rsid w:val="000E0F42"/>
    <w:rsid w:val="000E5DCB"/>
    <w:rsid w:val="00117A3B"/>
    <w:rsid w:val="00120932"/>
    <w:rsid w:val="00123FB9"/>
    <w:rsid w:val="0012593D"/>
    <w:rsid w:val="001273BE"/>
    <w:rsid w:val="0015571F"/>
    <w:rsid w:val="001620FF"/>
    <w:rsid w:val="00162287"/>
    <w:rsid w:val="001652BB"/>
    <w:rsid w:val="00165532"/>
    <w:rsid w:val="00166E76"/>
    <w:rsid w:val="00171335"/>
    <w:rsid w:val="00177B1E"/>
    <w:rsid w:val="0018087E"/>
    <w:rsid w:val="00186049"/>
    <w:rsid w:val="0018760B"/>
    <w:rsid w:val="001A04CA"/>
    <w:rsid w:val="001B2E47"/>
    <w:rsid w:val="001D16BC"/>
    <w:rsid w:val="001E0AAD"/>
    <w:rsid w:val="001E631B"/>
    <w:rsid w:val="002021E2"/>
    <w:rsid w:val="00203712"/>
    <w:rsid w:val="002060D6"/>
    <w:rsid w:val="002177D3"/>
    <w:rsid w:val="00217CF4"/>
    <w:rsid w:val="00227D35"/>
    <w:rsid w:val="0023405D"/>
    <w:rsid w:val="002340FD"/>
    <w:rsid w:val="00242095"/>
    <w:rsid w:val="00247FEF"/>
    <w:rsid w:val="002552D3"/>
    <w:rsid w:val="00257708"/>
    <w:rsid w:val="0026657F"/>
    <w:rsid w:val="0028448C"/>
    <w:rsid w:val="00297720"/>
    <w:rsid w:val="002A7EC4"/>
    <w:rsid w:val="002B1407"/>
    <w:rsid w:val="002B2F46"/>
    <w:rsid w:val="002C62D8"/>
    <w:rsid w:val="002C6A76"/>
    <w:rsid w:val="002D68A6"/>
    <w:rsid w:val="002E5D21"/>
    <w:rsid w:val="0030093F"/>
    <w:rsid w:val="0030121E"/>
    <w:rsid w:val="00313AD3"/>
    <w:rsid w:val="00347B44"/>
    <w:rsid w:val="003822F8"/>
    <w:rsid w:val="00384A40"/>
    <w:rsid w:val="00394446"/>
    <w:rsid w:val="00396596"/>
    <w:rsid w:val="003B0D55"/>
    <w:rsid w:val="003B39A4"/>
    <w:rsid w:val="003B5FD8"/>
    <w:rsid w:val="003C79FB"/>
    <w:rsid w:val="003D2A0F"/>
    <w:rsid w:val="00402D35"/>
    <w:rsid w:val="00411DD3"/>
    <w:rsid w:val="004162E7"/>
    <w:rsid w:val="00416926"/>
    <w:rsid w:val="00424E48"/>
    <w:rsid w:val="004266EE"/>
    <w:rsid w:val="0043060E"/>
    <w:rsid w:val="00433C77"/>
    <w:rsid w:val="004347AB"/>
    <w:rsid w:val="004359FA"/>
    <w:rsid w:val="00436E67"/>
    <w:rsid w:val="00443D07"/>
    <w:rsid w:val="00464853"/>
    <w:rsid w:val="00485E30"/>
    <w:rsid w:val="00491BFC"/>
    <w:rsid w:val="004A7DE5"/>
    <w:rsid w:val="004B68C6"/>
    <w:rsid w:val="004C5187"/>
    <w:rsid w:val="004C7926"/>
    <w:rsid w:val="004D1C74"/>
    <w:rsid w:val="004D7174"/>
    <w:rsid w:val="005045D4"/>
    <w:rsid w:val="00504DBD"/>
    <w:rsid w:val="00506A76"/>
    <w:rsid w:val="00516401"/>
    <w:rsid w:val="005172F0"/>
    <w:rsid w:val="00523ABE"/>
    <w:rsid w:val="00523DD0"/>
    <w:rsid w:val="005311F3"/>
    <w:rsid w:val="00535371"/>
    <w:rsid w:val="0053781E"/>
    <w:rsid w:val="00544720"/>
    <w:rsid w:val="00545F9D"/>
    <w:rsid w:val="005461A2"/>
    <w:rsid w:val="0059766A"/>
    <w:rsid w:val="005A0251"/>
    <w:rsid w:val="005A24E8"/>
    <w:rsid w:val="005B09C1"/>
    <w:rsid w:val="005B66E0"/>
    <w:rsid w:val="005E0EB3"/>
    <w:rsid w:val="005F5D58"/>
    <w:rsid w:val="005F68B8"/>
    <w:rsid w:val="00606960"/>
    <w:rsid w:val="00610764"/>
    <w:rsid w:val="00615291"/>
    <w:rsid w:val="00622921"/>
    <w:rsid w:val="00630337"/>
    <w:rsid w:val="00630509"/>
    <w:rsid w:val="00632054"/>
    <w:rsid w:val="006408C0"/>
    <w:rsid w:val="0064410A"/>
    <w:rsid w:val="00653674"/>
    <w:rsid w:val="0067199F"/>
    <w:rsid w:val="00676AB0"/>
    <w:rsid w:val="00691A4C"/>
    <w:rsid w:val="00696140"/>
    <w:rsid w:val="00696CB5"/>
    <w:rsid w:val="006A4453"/>
    <w:rsid w:val="006A4867"/>
    <w:rsid w:val="006B7AF3"/>
    <w:rsid w:val="006C1B38"/>
    <w:rsid w:val="006C2316"/>
    <w:rsid w:val="006C727E"/>
    <w:rsid w:val="006F43C2"/>
    <w:rsid w:val="006F46EB"/>
    <w:rsid w:val="00705604"/>
    <w:rsid w:val="0070659F"/>
    <w:rsid w:val="007227C9"/>
    <w:rsid w:val="0072296E"/>
    <w:rsid w:val="00726EBA"/>
    <w:rsid w:val="00731C6D"/>
    <w:rsid w:val="0073220B"/>
    <w:rsid w:val="00734981"/>
    <w:rsid w:val="00740FAD"/>
    <w:rsid w:val="00745036"/>
    <w:rsid w:val="00756F69"/>
    <w:rsid w:val="00767B60"/>
    <w:rsid w:val="007716E5"/>
    <w:rsid w:val="00774BA6"/>
    <w:rsid w:val="00777033"/>
    <w:rsid w:val="00781AD5"/>
    <w:rsid w:val="00783441"/>
    <w:rsid w:val="007B1A36"/>
    <w:rsid w:val="007C33A1"/>
    <w:rsid w:val="007C405F"/>
    <w:rsid w:val="007D1B32"/>
    <w:rsid w:val="007E4C44"/>
    <w:rsid w:val="007E7715"/>
    <w:rsid w:val="007F529E"/>
    <w:rsid w:val="00801F43"/>
    <w:rsid w:val="00803A0B"/>
    <w:rsid w:val="00806681"/>
    <w:rsid w:val="00806D6C"/>
    <w:rsid w:val="0082167C"/>
    <w:rsid w:val="00825E90"/>
    <w:rsid w:val="00847A32"/>
    <w:rsid w:val="00855ABB"/>
    <w:rsid w:val="00866E69"/>
    <w:rsid w:val="00873FAE"/>
    <w:rsid w:val="008776E5"/>
    <w:rsid w:val="00880011"/>
    <w:rsid w:val="00887F22"/>
    <w:rsid w:val="00892863"/>
    <w:rsid w:val="00897082"/>
    <w:rsid w:val="008A0F2A"/>
    <w:rsid w:val="008B6514"/>
    <w:rsid w:val="008C01BA"/>
    <w:rsid w:val="008C58E0"/>
    <w:rsid w:val="008D3F50"/>
    <w:rsid w:val="008D4DDB"/>
    <w:rsid w:val="008D6C33"/>
    <w:rsid w:val="008E0CFE"/>
    <w:rsid w:val="008E3A36"/>
    <w:rsid w:val="008F6FF6"/>
    <w:rsid w:val="00935AF5"/>
    <w:rsid w:val="00952070"/>
    <w:rsid w:val="00952782"/>
    <w:rsid w:val="009703B3"/>
    <w:rsid w:val="00974064"/>
    <w:rsid w:val="00992506"/>
    <w:rsid w:val="00992B05"/>
    <w:rsid w:val="00994D75"/>
    <w:rsid w:val="009A011B"/>
    <w:rsid w:val="009A3ED4"/>
    <w:rsid w:val="009A4FEF"/>
    <w:rsid w:val="009A5AC6"/>
    <w:rsid w:val="009B5DF5"/>
    <w:rsid w:val="009C1305"/>
    <w:rsid w:val="009D0A60"/>
    <w:rsid w:val="009D11C8"/>
    <w:rsid w:val="009F36A1"/>
    <w:rsid w:val="009F383D"/>
    <w:rsid w:val="00A011BF"/>
    <w:rsid w:val="00A0228E"/>
    <w:rsid w:val="00A04C1B"/>
    <w:rsid w:val="00A13B23"/>
    <w:rsid w:val="00A15A2C"/>
    <w:rsid w:val="00A21997"/>
    <w:rsid w:val="00A229D4"/>
    <w:rsid w:val="00A365D5"/>
    <w:rsid w:val="00A41E44"/>
    <w:rsid w:val="00A4533B"/>
    <w:rsid w:val="00A51655"/>
    <w:rsid w:val="00A51C1B"/>
    <w:rsid w:val="00A63975"/>
    <w:rsid w:val="00A730AC"/>
    <w:rsid w:val="00A748BE"/>
    <w:rsid w:val="00A75376"/>
    <w:rsid w:val="00A82E0E"/>
    <w:rsid w:val="00A875FD"/>
    <w:rsid w:val="00A922A4"/>
    <w:rsid w:val="00AA463B"/>
    <w:rsid w:val="00AC1E90"/>
    <w:rsid w:val="00AC35B2"/>
    <w:rsid w:val="00AC6259"/>
    <w:rsid w:val="00AD2C64"/>
    <w:rsid w:val="00AE063C"/>
    <w:rsid w:val="00AE623B"/>
    <w:rsid w:val="00AF028B"/>
    <w:rsid w:val="00B104D5"/>
    <w:rsid w:val="00B10906"/>
    <w:rsid w:val="00B109CA"/>
    <w:rsid w:val="00B1535A"/>
    <w:rsid w:val="00B301BB"/>
    <w:rsid w:val="00B411D2"/>
    <w:rsid w:val="00B471F0"/>
    <w:rsid w:val="00B50408"/>
    <w:rsid w:val="00B6252D"/>
    <w:rsid w:val="00B65670"/>
    <w:rsid w:val="00B73929"/>
    <w:rsid w:val="00B742DC"/>
    <w:rsid w:val="00B9773C"/>
    <w:rsid w:val="00B9783C"/>
    <w:rsid w:val="00BA65C2"/>
    <w:rsid w:val="00BB2074"/>
    <w:rsid w:val="00BB6396"/>
    <w:rsid w:val="00BC2AD0"/>
    <w:rsid w:val="00BC6847"/>
    <w:rsid w:val="00BE01F2"/>
    <w:rsid w:val="00BE4CD7"/>
    <w:rsid w:val="00BE5347"/>
    <w:rsid w:val="00C00BCA"/>
    <w:rsid w:val="00C05167"/>
    <w:rsid w:val="00C26E46"/>
    <w:rsid w:val="00C27E23"/>
    <w:rsid w:val="00C34AC2"/>
    <w:rsid w:val="00C52830"/>
    <w:rsid w:val="00C55E3A"/>
    <w:rsid w:val="00C57829"/>
    <w:rsid w:val="00C57D6E"/>
    <w:rsid w:val="00C643AA"/>
    <w:rsid w:val="00C71384"/>
    <w:rsid w:val="00C72BAD"/>
    <w:rsid w:val="00C73608"/>
    <w:rsid w:val="00C7430A"/>
    <w:rsid w:val="00C747A8"/>
    <w:rsid w:val="00C74D30"/>
    <w:rsid w:val="00C81E36"/>
    <w:rsid w:val="00C92238"/>
    <w:rsid w:val="00C96450"/>
    <w:rsid w:val="00CB6B86"/>
    <w:rsid w:val="00CC0575"/>
    <w:rsid w:val="00CC3479"/>
    <w:rsid w:val="00CC46B7"/>
    <w:rsid w:val="00CC68A8"/>
    <w:rsid w:val="00CD56FC"/>
    <w:rsid w:val="00CE1BAE"/>
    <w:rsid w:val="00D01EBA"/>
    <w:rsid w:val="00D06DF4"/>
    <w:rsid w:val="00D228FD"/>
    <w:rsid w:val="00D335DB"/>
    <w:rsid w:val="00D46783"/>
    <w:rsid w:val="00D47DD1"/>
    <w:rsid w:val="00D50B25"/>
    <w:rsid w:val="00D57388"/>
    <w:rsid w:val="00D620BB"/>
    <w:rsid w:val="00D629C8"/>
    <w:rsid w:val="00D767E2"/>
    <w:rsid w:val="00D842A5"/>
    <w:rsid w:val="00D86132"/>
    <w:rsid w:val="00D865D1"/>
    <w:rsid w:val="00D9163A"/>
    <w:rsid w:val="00DA25D5"/>
    <w:rsid w:val="00DB442F"/>
    <w:rsid w:val="00DB6AC1"/>
    <w:rsid w:val="00DD4A5A"/>
    <w:rsid w:val="00DF3E3B"/>
    <w:rsid w:val="00E1241E"/>
    <w:rsid w:val="00E17271"/>
    <w:rsid w:val="00E35F40"/>
    <w:rsid w:val="00E45ABF"/>
    <w:rsid w:val="00E53C1A"/>
    <w:rsid w:val="00E55296"/>
    <w:rsid w:val="00E617C4"/>
    <w:rsid w:val="00E64ECD"/>
    <w:rsid w:val="00E7076E"/>
    <w:rsid w:val="00E7094F"/>
    <w:rsid w:val="00E80238"/>
    <w:rsid w:val="00E85A4E"/>
    <w:rsid w:val="00E85F0E"/>
    <w:rsid w:val="00E958D0"/>
    <w:rsid w:val="00EA6EB7"/>
    <w:rsid w:val="00EC341E"/>
    <w:rsid w:val="00EE3FEB"/>
    <w:rsid w:val="00EF271E"/>
    <w:rsid w:val="00F000FE"/>
    <w:rsid w:val="00F12F4F"/>
    <w:rsid w:val="00F17253"/>
    <w:rsid w:val="00F21D70"/>
    <w:rsid w:val="00F238D2"/>
    <w:rsid w:val="00F254D8"/>
    <w:rsid w:val="00F2570A"/>
    <w:rsid w:val="00F277FF"/>
    <w:rsid w:val="00F318FF"/>
    <w:rsid w:val="00F32C18"/>
    <w:rsid w:val="00F34E6A"/>
    <w:rsid w:val="00F62E23"/>
    <w:rsid w:val="00F74C43"/>
    <w:rsid w:val="00F803FE"/>
    <w:rsid w:val="00F87A5B"/>
    <w:rsid w:val="00FA39A9"/>
    <w:rsid w:val="00FA3FF0"/>
    <w:rsid w:val="00FA51AE"/>
    <w:rsid w:val="00FC2346"/>
    <w:rsid w:val="00FC3F6A"/>
    <w:rsid w:val="00FD2087"/>
    <w:rsid w:val="00FD3F1D"/>
    <w:rsid w:val="00FD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;"/>
  <w14:docId w14:val="3D1BF8C9"/>
  <w15:docId w15:val="{C07EFF04-89D2-4285-A329-FE9688CA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B66E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D79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rsid w:val="00E53C1A"/>
    <w:pPr>
      <w:spacing w:before="100" w:beforeAutospacing="1" w:after="100" w:afterAutospacing="1"/>
      <w:outlineLvl w:val="1"/>
    </w:pPr>
    <w:rPr>
      <w:rFonts w:ascii="Arial" w:hAnsi="Arial"/>
      <w:b/>
      <w:bCs/>
      <w:i/>
      <w:szCs w:val="3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3B5FD8"/>
    <w:pPr>
      <w:tabs>
        <w:tab w:val="left" w:pos="2520"/>
        <w:tab w:val="left" w:pos="5380"/>
      </w:tabs>
      <w:spacing w:line="360" w:lineRule="atLeast"/>
      <w:ind w:right="-440"/>
    </w:pPr>
    <w:rPr>
      <w:rFonts w:ascii="Arial" w:hAnsi="Arial" w:cs="Arial"/>
      <w:sz w:val="22"/>
      <w:szCs w:val="22"/>
      <w:lang w:val="de-DE" w:eastAsia="de-DE"/>
    </w:rPr>
  </w:style>
  <w:style w:type="paragraph" w:styleId="Sprechblasentext">
    <w:name w:val="Balloon Text"/>
    <w:basedOn w:val="Standard"/>
    <w:semiHidden/>
    <w:rsid w:val="00873F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5DF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9B5DF5"/>
    <w:pPr>
      <w:spacing w:after="253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9B5DF5"/>
    <w:pPr>
      <w:spacing w:after="508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9B5DF5"/>
    <w:pPr>
      <w:spacing w:line="253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5DF5"/>
    <w:pPr>
      <w:spacing w:line="256" w:lineRule="atLeast"/>
    </w:pPr>
    <w:rPr>
      <w:rFonts w:cs="Times New Roman"/>
      <w:color w:val="auto"/>
    </w:rPr>
  </w:style>
  <w:style w:type="character" w:styleId="Hyperlink">
    <w:name w:val="Hyperlink"/>
    <w:uiPriority w:val="99"/>
    <w:rsid w:val="0018087E"/>
    <w:rPr>
      <w:color w:val="0000FF"/>
      <w:u w:val="single"/>
    </w:rPr>
  </w:style>
  <w:style w:type="paragraph" w:styleId="Aufzhlungszeichen">
    <w:name w:val="List Bullet"/>
    <w:basedOn w:val="Standard"/>
    <w:rsid w:val="00EF271E"/>
    <w:pPr>
      <w:numPr>
        <w:numId w:val="2"/>
      </w:numPr>
    </w:pPr>
    <w:rPr>
      <w:rFonts w:ascii="Arial" w:hAnsi="Arial" w:cs="Arial"/>
      <w:sz w:val="22"/>
      <w:szCs w:val="22"/>
      <w:lang w:val="de-DE" w:eastAsia="de-DE"/>
    </w:rPr>
  </w:style>
  <w:style w:type="paragraph" w:styleId="E-Mail-Signatur">
    <w:name w:val="E-mail Signature"/>
    <w:basedOn w:val="Standard"/>
    <w:rsid w:val="00EF271E"/>
    <w:rPr>
      <w:lang w:val="de-DE" w:eastAsia="de-DE"/>
    </w:rPr>
  </w:style>
  <w:style w:type="paragraph" w:styleId="StandardWeb">
    <w:name w:val="Normal (Web)"/>
    <w:basedOn w:val="Standard"/>
    <w:rsid w:val="007C33A1"/>
    <w:pPr>
      <w:spacing w:before="100" w:beforeAutospacing="1" w:after="100" w:afterAutospacing="1"/>
    </w:pPr>
    <w:rPr>
      <w:lang w:val="de-DE" w:eastAsia="de-DE"/>
    </w:rPr>
  </w:style>
  <w:style w:type="paragraph" w:styleId="Textkrper2">
    <w:name w:val="Body Text 2"/>
    <w:basedOn w:val="Standard"/>
    <w:rsid w:val="00FD7938"/>
    <w:pPr>
      <w:spacing w:after="120" w:line="48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767E2"/>
    <w:rPr>
      <w:color w:val="605E5C"/>
      <w:shd w:val="clear" w:color="auto" w:fill="E1DFDD"/>
    </w:rPr>
  </w:style>
  <w:style w:type="paragraph" w:customStyle="1" w:styleId="TextBroschre">
    <w:name w:val="Text Broschüre"/>
    <w:basedOn w:val="Standard"/>
    <w:link w:val="TextBroschreZchn"/>
    <w:rsid w:val="0003221E"/>
    <w:pPr>
      <w:spacing w:after="120"/>
      <w:jc w:val="both"/>
    </w:pPr>
    <w:rPr>
      <w:rFonts w:ascii="Arial" w:hAnsi="Arial" w:cs="Arial"/>
      <w:szCs w:val="28"/>
    </w:rPr>
  </w:style>
  <w:style w:type="character" w:customStyle="1" w:styleId="TextBroschreZchn">
    <w:name w:val="Text Broschüre Zchn"/>
    <w:link w:val="TextBroschre"/>
    <w:rsid w:val="0003221E"/>
    <w:rPr>
      <w:rFonts w:ascii="Arial" w:hAnsi="Arial" w:cs="Arial"/>
      <w:sz w:val="24"/>
      <w:szCs w:val="28"/>
    </w:rPr>
  </w:style>
  <w:style w:type="paragraph" w:customStyle="1" w:styleId="Auflistungen2">
    <w:name w:val="Auflistungen 2"/>
    <w:basedOn w:val="Standard"/>
    <w:link w:val="Auflistungen2Zchn"/>
    <w:rsid w:val="00B73929"/>
    <w:pPr>
      <w:tabs>
        <w:tab w:val="left" w:pos="284"/>
      </w:tabs>
      <w:spacing w:after="60"/>
      <w:ind w:left="284" w:hanging="284"/>
      <w:jc w:val="both"/>
    </w:pPr>
    <w:rPr>
      <w:rFonts w:ascii="Arial" w:hAnsi="Arial"/>
      <w:szCs w:val="20"/>
    </w:rPr>
  </w:style>
  <w:style w:type="character" w:customStyle="1" w:styleId="Auflistungen2Zchn">
    <w:name w:val="Auflistungen 2 Zchn"/>
    <w:basedOn w:val="Absatz-Standardschriftart"/>
    <w:link w:val="Auflistungen2"/>
    <w:rsid w:val="00B73929"/>
    <w:rPr>
      <w:rFonts w:ascii="Arial" w:hAnsi="Arial"/>
      <w:sz w:val="24"/>
    </w:rPr>
  </w:style>
  <w:style w:type="paragraph" w:customStyle="1" w:styleId="TextTabellen">
    <w:name w:val="Text Tabellen"/>
    <w:basedOn w:val="Standard"/>
    <w:rsid w:val="00676AB0"/>
    <w:rPr>
      <w:rFonts w:ascii="Arial" w:hAnsi="Arial"/>
      <w:sz w:val="22"/>
      <w:szCs w:val="20"/>
    </w:rPr>
  </w:style>
  <w:style w:type="table" w:styleId="Tabellenraster">
    <w:name w:val="Table Grid"/>
    <w:basedOn w:val="NormaleTabelle"/>
    <w:rsid w:val="008C5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qFormat/>
    <w:rsid w:val="00E707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E7076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748B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Verzeichnis1">
    <w:name w:val="toc 1"/>
    <w:basedOn w:val="Standard"/>
    <w:next w:val="Standard"/>
    <w:autoRedefine/>
    <w:uiPriority w:val="39"/>
    <w:unhideWhenUsed/>
    <w:rsid w:val="00A748B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A748BE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A748BE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berarbeitung">
    <w:name w:val="Revision"/>
    <w:hidden/>
    <w:uiPriority w:val="99"/>
    <w:semiHidden/>
    <w:rsid w:val="00F803FE"/>
    <w:rPr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F803FE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803F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803FE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169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169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onja.tanner\Lokale%20Einstellungen\Temporary%20Internet%20Files\OLKBF\BP_Vorlage_SBV_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5C857-556F-4474-9761-268FD826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BP_Vorlage_SBV_neu</Template>
  <TotalTime>0</TotalTime>
  <Pages>1</Pages>
  <Words>77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SBV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Stünzi</dc:creator>
  <cp:lastModifiedBy>Christoph Lienert</cp:lastModifiedBy>
  <cp:revision>48</cp:revision>
  <cp:lastPrinted>2012-11-15T07:07:00Z</cp:lastPrinted>
  <dcterms:created xsi:type="dcterms:W3CDTF">2014-06-11T09:36:00Z</dcterms:created>
  <dcterms:modified xsi:type="dcterms:W3CDTF">2022-08-05T11:58:00Z</dcterms:modified>
</cp:coreProperties>
</file>